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D85" w:rsidRPr="00C73D85" w:rsidRDefault="00C73D85" w:rsidP="00C73D85">
      <w:pPr>
        <w:rPr>
          <w:rFonts w:ascii="Arial" w:eastAsia="Times New Roman" w:hAnsi="Arial" w:cs="Arial"/>
          <w:b/>
          <w:lang w:eastAsia="nl-NL"/>
        </w:rPr>
      </w:pPr>
      <w:bookmarkStart w:id="0" w:name="_GoBack"/>
      <w:bookmarkEnd w:id="0"/>
      <w:r w:rsidRPr="00C73D85">
        <w:rPr>
          <w:rFonts w:ascii="Arial" w:eastAsia="Times New Roman" w:hAnsi="Arial" w:cs="Arial"/>
          <w:b/>
          <w:caps/>
          <w:lang w:eastAsia="nl-NL"/>
        </w:rPr>
        <w:t>Programma</w:t>
      </w:r>
      <w:r w:rsidRPr="00C73D85">
        <w:rPr>
          <w:rFonts w:ascii="Arial" w:eastAsia="Times New Roman" w:hAnsi="Arial" w:cs="Arial"/>
          <w:b/>
          <w:lang w:eastAsia="nl-NL"/>
        </w:rPr>
        <w:t xml:space="preserve"> </w:t>
      </w:r>
      <w:r>
        <w:rPr>
          <w:rFonts w:ascii="Arial" w:eastAsia="Times New Roman" w:hAnsi="Arial" w:cs="Arial"/>
          <w:b/>
          <w:lang w:eastAsia="nl-NL"/>
        </w:rPr>
        <w:t>zon</w:t>
      </w:r>
      <w:r w:rsidRPr="00C73D85">
        <w:rPr>
          <w:rFonts w:ascii="Arial" w:eastAsia="Times New Roman" w:hAnsi="Arial" w:cs="Arial"/>
          <w:b/>
          <w:lang w:eastAsia="nl-NL"/>
        </w:rPr>
        <w:t>dag tot en met donderdag</w:t>
      </w:r>
    </w:p>
    <w:p w:rsidR="00C73D85" w:rsidRPr="00C73D85" w:rsidRDefault="00C73D85" w:rsidP="00C73D85">
      <w:pPr>
        <w:rPr>
          <w:rFonts w:ascii="Arial" w:eastAsia="Times New Roman" w:hAnsi="Arial" w:cs="Arial"/>
          <w:b/>
          <w:lang w:eastAsia="nl-NL"/>
        </w:rPr>
      </w:pPr>
      <w:r w:rsidRPr="00C73D85">
        <w:rPr>
          <w:rFonts w:ascii="Arial" w:eastAsia="Times New Roman" w:hAnsi="Arial" w:cs="Arial"/>
          <w:b/>
          <w:lang w:eastAsia="nl-NL"/>
        </w:rPr>
        <w:t xml:space="preserve">Ochtendprogramma: </w:t>
      </w:r>
    </w:p>
    <w:p w:rsidR="00C73D85" w:rsidRPr="00C73D85" w:rsidRDefault="00C73D85" w:rsidP="00C73D85">
      <w:pPr>
        <w:rPr>
          <w:rFonts w:ascii="Arial" w:eastAsia="Times New Roman" w:hAnsi="Arial" w:cs="Arial"/>
          <w:lang w:eastAsia="nl-NL"/>
        </w:rPr>
      </w:pPr>
      <w:r w:rsidRPr="00C73D85">
        <w:rPr>
          <w:rFonts w:ascii="Arial" w:eastAsia="Times New Roman" w:hAnsi="Arial" w:cs="Arial"/>
          <w:lang w:eastAsia="nl-NL"/>
        </w:rPr>
        <w:t xml:space="preserve">08.00-9.15 uur </w:t>
      </w:r>
    </w:p>
    <w:p w:rsidR="00C73D85" w:rsidRPr="00C73D85" w:rsidRDefault="00C73D85" w:rsidP="00C73D85">
      <w:pPr>
        <w:rPr>
          <w:rFonts w:ascii="Arial" w:eastAsia="Times New Roman" w:hAnsi="Arial" w:cs="Arial"/>
          <w:lang w:eastAsia="nl-NL"/>
        </w:rPr>
      </w:pPr>
      <w:r w:rsidRPr="00C73D85">
        <w:rPr>
          <w:rFonts w:ascii="Arial" w:eastAsia="Times New Roman" w:hAnsi="Arial" w:cs="Arial"/>
          <w:lang w:eastAsia="nl-NL"/>
        </w:rPr>
        <w:t>09.15-09.30 uur Pauze</w:t>
      </w:r>
    </w:p>
    <w:p w:rsidR="00C73D85" w:rsidRPr="00C73D85" w:rsidRDefault="00C73D85" w:rsidP="00C73D85">
      <w:pPr>
        <w:rPr>
          <w:rFonts w:ascii="Arial" w:eastAsia="Times New Roman" w:hAnsi="Arial" w:cs="Arial"/>
          <w:lang w:eastAsia="nl-NL"/>
        </w:rPr>
      </w:pPr>
      <w:r w:rsidRPr="00C73D85">
        <w:rPr>
          <w:rFonts w:ascii="Arial" w:eastAsia="Times New Roman" w:hAnsi="Arial" w:cs="Arial"/>
          <w:lang w:eastAsia="nl-NL"/>
        </w:rPr>
        <w:t xml:space="preserve">09.30-10.45 uur </w:t>
      </w:r>
    </w:p>
    <w:p w:rsidR="00C73D85" w:rsidRPr="00C73D85" w:rsidRDefault="00C73D85" w:rsidP="00C73D85">
      <w:pPr>
        <w:rPr>
          <w:rFonts w:ascii="Arial" w:eastAsia="Times New Roman" w:hAnsi="Arial" w:cs="Arial"/>
          <w:b/>
          <w:lang w:eastAsia="nl-NL"/>
        </w:rPr>
      </w:pPr>
    </w:p>
    <w:p w:rsidR="00C73D85" w:rsidRPr="00C73D85" w:rsidRDefault="00C73D85" w:rsidP="00C73D85">
      <w:pPr>
        <w:rPr>
          <w:rFonts w:ascii="Arial" w:eastAsia="Times New Roman" w:hAnsi="Arial" w:cs="Arial"/>
          <w:sz w:val="20"/>
          <w:szCs w:val="20"/>
          <w:lang w:eastAsia="nl-NL"/>
        </w:rPr>
      </w:pPr>
      <w:r w:rsidRPr="00C73D85">
        <w:rPr>
          <w:rFonts w:ascii="Arial" w:eastAsia="Times New Roman" w:hAnsi="Arial" w:cs="Arial"/>
          <w:b/>
          <w:lang w:eastAsia="nl-NL"/>
        </w:rPr>
        <w:t xml:space="preserve">Avondprogramma: </w:t>
      </w:r>
      <w:r w:rsidRPr="00C73D85">
        <w:rPr>
          <w:rFonts w:ascii="Arial" w:eastAsia="Times New Roman" w:hAnsi="Arial" w:cs="Arial"/>
          <w:sz w:val="20"/>
          <w:szCs w:val="20"/>
          <w:lang w:eastAsia="nl-NL"/>
        </w:rPr>
        <w:t xml:space="preserve">Posterpresentaties, </w:t>
      </w:r>
      <w:r w:rsidRPr="00C73D85">
        <w:rPr>
          <w:rFonts w:ascii="Arial" w:eastAsia="Times New Roman" w:hAnsi="Arial" w:cs="Arial"/>
          <w:sz w:val="18"/>
          <w:szCs w:val="18"/>
          <w:lang w:eastAsia="nl-NL"/>
        </w:rPr>
        <w:t>10 minuten intro, 20 minuten discussie</w:t>
      </w:r>
    </w:p>
    <w:p w:rsidR="00C73D85" w:rsidRPr="00C73D85" w:rsidRDefault="00C73D85" w:rsidP="00C73D85">
      <w:pPr>
        <w:rPr>
          <w:rFonts w:ascii="Arial" w:eastAsia="Times New Roman" w:hAnsi="Arial" w:cs="Arial"/>
          <w:lang w:eastAsia="nl-NL"/>
        </w:rPr>
      </w:pPr>
      <w:r w:rsidRPr="00C73D85">
        <w:rPr>
          <w:rFonts w:ascii="Arial" w:eastAsia="Times New Roman" w:hAnsi="Arial" w:cs="Arial"/>
          <w:lang w:eastAsia="nl-NL"/>
        </w:rPr>
        <w:t>17.00-19.00 uur</w:t>
      </w:r>
    </w:p>
    <w:p w:rsidR="00C73D85" w:rsidRPr="00C73D85" w:rsidRDefault="00C73D85" w:rsidP="00C73D85">
      <w:pPr>
        <w:rPr>
          <w:rFonts w:ascii="Arial" w:eastAsia="Times New Roman" w:hAnsi="Arial" w:cs="Arial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8"/>
        <w:gridCol w:w="2980"/>
        <w:gridCol w:w="2687"/>
        <w:gridCol w:w="3479"/>
        <w:gridCol w:w="3040"/>
      </w:tblGrid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b/>
                <w:lang w:eastAsia="nl-NL"/>
              </w:rPr>
              <w:t>Tijd</w:t>
            </w: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b/>
                <w:lang w:eastAsia="nl-NL"/>
              </w:rPr>
              <w:t>Onderwerp/spreker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b/>
                <w:lang w:eastAsia="nl-NL"/>
              </w:rPr>
              <w:t>Leerdoel</w:t>
            </w: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b/>
                <w:lang w:eastAsia="nl-NL"/>
              </w:rPr>
              <w:t>Bespreekpunten</w:t>
            </w: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b/>
                <w:lang w:eastAsia="nl-NL"/>
              </w:rPr>
              <w:t>Deelnemers 23 (totaal 3</w:t>
            </w:r>
            <w:r w:rsidR="008820AE">
              <w:rPr>
                <w:rFonts w:ascii="Arial" w:eastAsia="Times New Roman" w:hAnsi="Arial" w:cs="Arial"/>
                <w:b/>
                <w:lang w:eastAsia="nl-NL"/>
              </w:rPr>
              <w:t>1</w:t>
            </w:r>
            <w:r w:rsidRPr="00C73D85">
              <w:rPr>
                <w:rFonts w:ascii="Arial" w:eastAsia="Times New Roman" w:hAnsi="Arial" w:cs="Arial"/>
                <w:b/>
                <w:lang w:eastAsia="nl-NL"/>
              </w:rPr>
              <w:t>)</w:t>
            </w:r>
          </w:p>
        </w:tc>
      </w:tr>
      <w:tr w:rsidR="008820AE" w:rsidRPr="00C73D85" w:rsidTr="00065EE2">
        <w:tc>
          <w:tcPr>
            <w:tcW w:w="1835" w:type="dxa"/>
          </w:tcPr>
          <w:p w:rsidR="008820AE" w:rsidRPr="00E53EEB" w:rsidRDefault="008820AE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E53EEB">
              <w:rPr>
                <w:rFonts w:ascii="Arial" w:eastAsia="Times New Roman" w:hAnsi="Arial" w:cs="Arial"/>
                <w:b/>
                <w:highlight w:val="yellow"/>
                <w:lang w:eastAsia="nl-NL"/>
              </w:rPr>
              <w:t>ZATERDAG</w:t>
            </w:r>
          </w:p>
        </w:tc>
        <w:tc>
          <w:tcPr>
            <w:tcW w:w="2650" w:type="dxa"/>
          </w:tcPr>
          <w:p w:rsidR="008820AE" w:rsidRPr="00C73D85" w:rsidRDefault="008820AE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762" w:type="dxa"/>
          </w:tcPr>
          <w:p w:rsidR="008820AE" w:rsidRPr="00C73D85" w:rsidRDefault="008820AE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8820AE" w:rsidRPr="00C73D85" w:rsidRDefault="008820AE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8820AE" w:rsidRPr="00C73D85" w:rsidRDefault="008820AE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50" w:type="dxa"/>
          </w:tcPr>
          <w:p w:rsidR="00C73D85" w:rsidRPr="00C73D85" w:rsidRDefault="008820AE" w:rsidP="00C73D85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WELKOM (diner)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8820AE" w:rsidP="00C73D85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Info programma en ski-activiteiten</w:t>
            </w: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b/>
                <w:highlight w:val="yellow"/>
                <w:lang w:eastAsia="nl-NL"/>
              </w:rPr>
              <w:t>ZONDAG</w:t>
            </w: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16.30-19.00 uur</w:t>
            </w: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b/>
                <w:lang w:eastAsia="nl-NL"/>
              </w:rPr>
              <w:t>Kennismakingsspel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(Janneke)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Allen inclusief partners</w:t>
            </w: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b/>
                <w:caps/>
                <w:highlight w:val="yellow"/>
                <w:lang w:eastAsia="nl-NL"/>
              </w:rPr>
              <w:t>Maandag</w:t>
            </w: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b/>
                <w:caps/>
                <w:lang w:eastAsia="nl-NL"/>
              </w:rPr>
            </w:pP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bookmarkStart w:id="1" w:name="_Hlk28613803"/>
            <w:r w:rsidRPr="00C73D85">
              <w:rPr>
                <w:rFonts w:ascii="Arial" w:eastAsia="Times New Roman" w:hAnsi="Arial" w:cs="Arial"/>
                <w:lang w:eastAsia="nl-NL"/>
              </w:rPr>
              <w:t>08.00-09.15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A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50" w:type="dxa"/>
          </w:tcPr>
          <w:p w:rsidR="00ED0FE1" w:rsidRPr="00ED0FE1" w:rsidRDefault="00ED0FE1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Gezond roken?</w:t>
            </w:r>
          </w:p>
          <w:p w:rsidR="00C73D85" w:rsidRPr="00ED0FE1" w:rsidRDefault="00C73D85" w:rsidP="00C73D85">
            <w:pPr>
              <w:rPr>
                <w:rFonts w:ascii="Arial" w:eastAsia="Times New Roman" w:hAnsi="Arial" w:cs="Arial"/>
                <w:b/>
                <w:i/>
                <w:lang w:eastAsia="nl-NL"/>
              </w:rPr>
            </w:pPr>
            <w:r w:rsidRPr="00ED0FE1">
              <w:rPr>
                <w:rFonts w:ascii="Arial" w:eastAsia="Times New Roman" w:hAnsi="Arial" w:cs="Arial"/>
                <w:b/>
                <w:i/>
                <w:lang w:eastAsia="nl-NL"/>
              </w:rPr>
              <w:t xml:space="preserve">De </w:t>
            </w:r>
            <w:proofErr w:type="spellStart"/>
            <w:r w:rsidRPr="00ED0FE1">
              <w:rPr>
                <w:rFonts w:ascii="Arial" w:eastAsia="Times New Roman" w:hAnsi="Arial" w:cs="Arial"/>
                <w:b/>
                <w:i/>
                <w:lang w:eastAsia="nl-NL"/>
              </w:rPr>
              <w:t>Vaping</w:t>
            </w:r>
            <w:proofErr w:type="spellEnd"/>
            <w:r w:rsidRPr="00ED0FE1">
              <w:rPr>
                <w:rFonts w:ascii="Arial" w:eastAsia="Times New Roman" w:hAnsi="Arial" w:cs="Arial"/>
                <w:b/>
                <w:i/>
                <w:lang w:eastAsia="nl-NL"/>
              </w:rPr>
              <w:t xml:space="preserve"> e-sigaret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i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Roland Riemersma, huisarts Appingedam en Ronald Meijer, longarts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 xml:space="preserve">Rinze, Mark, Jannie, Ingrid, Andreea, Reinder, Esther, Fransje, Edwin en Nienke </w:t>
            </w: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bookmarkStart w:id="2" w:name="_Hlk28613825"/>
            <w:bookmarkEnd w:id="1"/>
            <w:r w:rsidRPr="00C73D85">
              <w:rPr>
                <w:rFonts w:ascii="Arial" w:eastAsia="Times New Roman" w:hAnsi="Arial" w:cs="Arial"/>
                <w:lang w:eastAsia="nl-NL"/>
              </w:rPr>
              <w:t>08.00-09.15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B</w:t>
            </w: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b/>
                <w:lang w:eastAsia="nl-NL"/>
              </w:rPr>
              <w:t>Huisartsbedden en meekijkconsult kinderarts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i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Marjolein Zwart, huisarts Oude Pekela</w:t>
            </w:r>
          </w:p>
        </w:tc>
        <w:tc>
          <w:tcPr>
            <w:tcW w:w="2762" w:type="dxa"/>
          </w:tcPr>
          <w:p w:rsidR="00C73D85" w:rsidRPr="00C73D85" w:rsidRDefault="00065EE2" w:rsidP="00C73D85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Implementatie 1.5</w:t>
            </w:r>
            <w:r w:rsidR="00455D2F">
              <w:rPr>
                <w:rFonts w:ascii="Arial" w:eastAsia="Times New Roman" w:hAnsi="Arial" w:cs="Arial"/>
                <w:lang w:eastAsia="nl-NL"/>
              </w:rPr>
              <w:t>-</w:t>
            </w:r>
            <w:r>
              <w:rPr>
                <w:rFonts w:ascii="Arial" w:eastAsia="Times New Roman" w:hAnsi="Arial" w:cs="Arial"/>
                <w:lang w:eastAsia="nl-NL"/>
              </w:rPr>
              <w:t>lijnszorg</w:t>
            </w:r>
          </w:p>
        </w:tc>
        <w:tc>
          <w:tcPr>
            <w:tcW w:w="3588" w:type="dxa"/>
          </w:tcPr>
          <w:p w:rsidR="00C73D85" w:rsidRPr="00C73D85" w:rsidRDefault="00065EE2" w:rsidP="00C73D85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Wat zijn de mogelijkheden voor 1.5</w:t>
            </w:r>
            <w:r w:rsidR="00455D2F">
              <w:rPr>
                <w:rFonts w:ascii="Arial" w:eastAsia="Times New Roman" w:hAnsi="Arial" w:cs="Arial"/>
                <w:lang w:eastAsia="nl-NL"/>
              </w:rPr>
              <w:t>-</w:t>
            </w:r>
            <w:r>
              <w:rPr>
                <w:rFonts w:ascii="Arial" w:eastAsia="Times New Roman" w:hAnsi="Arial" w:cs="Arial"/>
                <w:lang w:eastAsia="nl-NL"/>
              </w:rPr>
              <w:t>lijnszorg.</w:t>
            </w: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 xml:space="preserve">Dick, Nicoline, Jan Hendrik, Ymte, Tineke, Rik, </w:t>
            </w:r>
            <w:proofErr w:type="spellStart"/>
            <w:r w:rsidRPr="00C73D85">
              <w:rPr>
                <w:rFonts w:ascii="Arial" w:eastAsia="Times New Roman" w:hAnsi="Arial" w:cs="Arial"/>
                <w:lang w:eastAsia="nl-NL"/>
              </w:rPr>
              <w:t>Raju</w:t>
            </w:r>
            <w:proofErr w:type="spellEnd"/>
            <w:r w:rsidRPr="00C73D85">
              <w:rPr>
                <w:rFonts w:ascii="Arial" w:eastAsia="Times New Roman" w:hAnsi="Arial" w:cs="Arial"/>
                <w:lang w:eastAsia="nl-NL"/>
              </w:rPr>
              <w:t>, Johan, Reina en Peter</w:t>
            </w:r>
          </w:p>
        </w:tc>
      </w:tr>
      <w:bookmarkEnd w:id="2"/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09.30-10.45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A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50" w:type="dxa"/>
          </w:tcPr>
          <w:p w:rsidR="00065EE2" w:rsidRPr="00ED0FE1" w:rsidRDefault="00065EE2" w:rsidP="00065EE2">
            <w:pPr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>Gezond roken?</w:t>
            </w:r>
          </w:p>
          <w:p w:rsidR="00C73D85" w:rsidRPr="00ED0FE1" w:rsidRDefault="00C73D85" w:rsidP="00C73D85">
            <w:pPr>
              <w:rPr>
                <w:rFonts w:ascii="Arial" w:eastAsia="Times New Roman" w:hAnsi="Arial" w:cs="Arial"/>
                <w:b/>
                <w:i/>
                <w:lang w:eastAsia="nl-NL"/>
              </w:rPr>
            </w:pPr>
            <w:r w:rsidRPr="00ED0FE1">
              <w:rPr>
                <w:rFonts w:ascii="Arial" w:eastAsia="Times New Roman" w:hAnsi="Arial" w:cs="Arial"/>
                <w:b/>
                <w:i/>
                <w:lang w:eastAsia="nl-NL"/>
              </w:rPr>
              <w:t xml:space="preserve">De </w:t>
            </w:r>
            <w:proofErr w:type="spellStart"/>
            <w:r w:rsidRPr="00ED0FE1">
              <w:rPr>
                <w:rFonts w:ascii="Arial" w:eastAsia="Times New Roman" w:hAnsi="Arial" w:cs="Arial"/>
                <w:b/>
                <w:i/>
                <w:lang w:eastAsia="nl-NL"/>
              </w:rPr>
              <w:t>Vaping</w:t>
            </w:r>
            <w:proofErr w:type="spellEnd"/>
            <w:r w:rsidRPr="00ED0FE1">
              <w:rPr>
                <w:rFonts w:ascii="Arial" w:eastAsia="Times New Roman" w:hAnsi="Arial" w:cs="Arial"/>
                <w:b/>
                <w:i/>
                <w:lang w:eastAsia="nl-NL"/>
              </w:rPr>
              <w:t xml:space="preserve"> e-sigaret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i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Roland Riemersma, huisarts Appingedam en Ronald Meijer, longarts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 xml:space="preserve">Dick, Nicoline, Jan Hendrik, Ymte, Tineke, Rik, </w:t>
            </w:r>
            <w:proofErr w:type="spellStart"/>
            <w:r w:rsidRPr="00C73D85">
              <w:rPr>
                <w:rFonts w:ascii="Arial" w:eastAsia="Times New Roman" w:hAnsi="Arial" w:cs="Arial"/>
                <w:lang w:eastAsia="nl-NL"/>
              </w:rPr>
              <w:t>Raju</w:t>
            </w:r>
            <w:proofErr w:type="spellEnd"/>
            <w:r w:rsidRPr="00C73D85">
              <w:rPr>
                <w:rFonts w:ascii="Arial" w:eastAsia="Times New Roman" w:hAnsi="Arial" w:cs="Arial"/>
                <w:lang w:eastAsia="nl-NL"/>
              </w:rPr>
              <w:t>, Johan, Reina en Peter</w:t>
            </w:r>
          </w:p>
        </w:tc>
      </w:tr>
      <w:tr w:rsidR="00065EE2" w:rsidRPr="00C73D85" w:rsidTr="00065EE2">
        <w:tc>
          <w:tcPr>
            <w:tcW w:w="1835" w:type="dxa"/>
          </w:tcPr>
          <w:p w:rsidR="00065EE2" w:rsidRPr="00C73D85" w:rsidRDefault="00065EE2" w:rsidP="00065EE2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09.30-10.45 uur</w:t>
            </w:r>
          </w:p>
          <w:p w:rsidR="00065EE2" w:rsidRPr="00C73D85" w:rsidRDefault="00065EE2" w:rsidP="00065EE2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B</w:t>
            </w:r>
          </w:p>
        </w:tc>
        <w:tc>
          <w:tcPr>
            <w:tcW w:w="2650" w:type="dxa"/>
          </w:tcPr>
          <w:p w:rsidR="00065EE2" w:rsidRPr="00C73D85" w:rsidRDefault="00065EE2" w:rsidP="00065EE2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b/>
                <w:lang w:eastAsia="nl-NL"/>
              </w:rPr>
              <w:t>Huisartsbedden en meekijk consult kinderarts</w:t>
            </w:r>
          </w:p>
          <w:p w:rsidR="00065EE2" w:rsidRPr="00C73D85" w:rsidRDefault="00065EE2" w:rsidP="00065EE2">
            <w:pPr>
              <w:rPr>
                <w:rFonts w:ascii="Arial" w:eastAsia="Times New Roman" w:hAnsi="Arial" w:cs="Arial"/>
                <w:i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lastRenderedPageBreak/>
              <w:t>Marjolein Zwart, huisarts Oude Pekela</w:t>
            </w:r>
          </w:p>
        </w:tc>
        <w:tc>
          <w:tcPr>
            <w:tcW w:w="2762" w:type="dxa"/>
          </w:tcPr>
          <w:p w:rsidR="00065EE2" w:rsidRPr="00C73D85" w:rsidRDefault="00065EE2" w:rsidP="00065EE2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lastRenderedPageBreak/>
              <w:t>Implementatie 1.5</w:t>
            </w:r>
            <w:r w:rsidR="00455D2F">
              <w:rPr>
                <w:rFonts w:ascii="Arial" w:eastAsia="Times New Roman" w:hAnsi="Arial" w:cs="Arial"/>
                <w:lang w:eastAsia="nl-NL"/>
              </w:rPr>
              <w:t>-</w:t>
            </w:r>
            <w:r>
              <w:rPr>
                <w:rFonts w:ascii="Arial" w:eastAsia="Times New Roman" w:hAnsi="Arial" w:cs="Arial"/>
                <w:lang w:eastAsia="nl-NL"/>
              </w:rPr>
              <w:t>lijnszorg</w:t>
            </w:r>
          </w:p>
        </w:tc>
        <w:tc>
          <w:tcPr>
            <w:tcW w:w="3588" w:type="dxa"/>
          </w:tcPr>
          <w:p w:rsidR="00065EE2" w:rsidRPr="00C73D85" w:rsidRDefault="00065EE2" w:rsidP="00065EE2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Wat zijn de mogelijkheden voor 1.5</w:t>
            </w:r>
            <w:r w:rsidR="00455D2F">
              <w:rPr>
                <w:rFonts w:ascii="Arial" w:eastAsia="Times New Roman" w:hAnsi="Arial" w:cs="Arial"/>
                <w:lang w:eastAsia="nl-NL"/>
              </w:rPr>
              <w:t>-</w:t>
            </w:r>
            <w:r>
              <w:rPr>
                <w:rFonts w:ascii="Arial" w:eastAsia="Times New Roman" w:hAnsi="Arial" w:cs="Arial"/>
                <w:lang w:eastAsia="nl-NL"/>
              </w:rPr>
              <w:t>lijnszorg.</w:t>
            </w:r>
          </w:p>
        </w:tc>
        <w:tc>
          <w:tcPr>
            <w:tcW w:w="3159" w:type="dxa"/>
          </w:tcPr>
          <w:p w:rsidR="00065EE2" w:rsidRPr="00C73D85" w:rsidRDefault="00065EE2" w:rsidP="00065EE2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Rinze, Mark, Jannie, Ingrid, Andreea, Reinder, Esther, Fransje, Edwin en Nienke</w:t>
            </w: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bookmarkStart w:id="3" w:name="_Hlk28614755"/>
            <w:r w:rsidRPr="00C73D85">
              <w:rPr>
                <w:rFonts w:ascii="Arial" w:eastAsia="Times New Roman" w:hAnsi="Arial" w:cs="Arial"/>
                <w:lang w:eastAsia="nl-NL"/>
              </w:rPr>
              <w:t>17.00-18.00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A</w:t>
            </w:r>
          </w:p>
        </w:tc>
        <w:tc>
          <w:tcPr>
            <w:tcW w:w="2650" w:type="dxa"/>
          </w:tcPr>
          <w:p w:rsidR="00C73D85" w:rsidRPr="00CB3E22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</w:rPr>
              <w:t>Poster 1:</w:t>
            </w:r>
            <w:r w:rsidRPr="00C73D85">
              <w:rPr>
                <w:rFonts w:ascii="Arial" w:eastAsia="Times New Roman" w:hAnsi="Arial" w:cs="Arial"/>
                <w:i/>
                <w:lang w:eastAsia="nl-NL"/>
              </w:rPr>
              <w:t xml:space="preserve"> </w:t>
            </w:r>
            <w:r w:rsidR="00CB3E22">
              <w:rPr>
                <w:rFonts w:ascii="Arial" w:eastAsia="Times New Roman" w:hAnsi="Arial" w:cs="Arial"/>
                <w:b/>
                <w:lang w:eastAsia="nl-NL"/>
              </w:rPr>
              <w:t xml:space="preserve">Lichte Traumazorg in eerste lijn: Integrale </w:t>
            </w:r>
            <w:proofErr w:type="spellStart"/>
            <w:r w:rsidR="00CB3E22">
              <w:rPr>
                <w:rFonts w:ascii="Arial" w:eastAsia="Times New Roman" w:hAnsi="Arial" w:cs="Arial"/>
                <w:b/>
                <w:lang w:eastAsia="nl-NL"/>
              </w:rPr>
              <w:t>samenerking</w:t>
            </w:r>
            <w:proofErr w:type="spellEnd"/>
            <w:r w:rsidR="00CB3E22">
              <w:rPr>
                <w:rFonts w:ascii="Arial" w:eastAsia="Times New Roman" w:hAnsi="Arial" w:cs="Arial"/>
                <w:b/>
                <w:lang w:eastAsia="nl-NL"/>
              </w:rPr>
              <w:t xml:space="preserve"> Huisartsen en Specialisten (OZG)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(Ymte)</w:t>
            </w:r>
          </w:p>
          <w:p w:rsidR="00C73D85" w:rsidRPr="00916F4A" w:rsidRDefault="00C73D85" w:rsidP="00C73D85">
            <w:pPr>
              <w:rPr>
                <w:rFonts w:ascii="Arial" w:eastAsia="Times New Roman" w:hAnsi="Arial" w:cs="Arial"/>
                <w:b/>
                <w:i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 xml:space="preserve">Poster 2: </w:t>
            </w:r>
            <w:r w:rsidRPr="00C73D85">
              <w:rPr>
                <w:rFonts w:ascii="Arial" w:eastAsia="Times New Roman" w:hAnsi="Arial" w:cs="Arial"/>
                <w:b/>
                <w:lang w:eastAsia="nl-NL"/>
              </w:rPr>
              <w:t>Gezond oud</w:t>
            </w:r>
            <w:r w:rsidR="00916F4A">
              <w:rPr>
                <w:rFonts w:ascii="Arial" w:eastAsia="Times New Roman" w:hAnsi="Arial" w:cs="Arial"/>
                <w:b/>
                <w:lang w:eastAsia="nl-NL"/>
              </w:rPr>
              <w:t xml:space="preserve">, </w:t>
            </w:r>
            <w:r w:rsidR="00916F4A">
              <w:rPr>
                <w:rFonts w:ascii="Arial" w:eastAsia="Times New Roman" w:hAnsi="Arial" w:cs="Arial"/>
                <w:b/>
                <w:i/>
                <w:lang w:eastAsia="nl-NL"/>
              </w:rPr>
              <w:t xml:space="preserve">nergens beter dan </w:t>
            </w:r>
            <w:proofErr w:type="spellStart"/>
            <w:r w:rsidR="00916F4A">
              <w:rPr>
                <w:rFonts w:ascii="Arial" w:eastAsia="Times New Roman" w:hAnsi="Arial" w:cs="Arial"/>
                <w:b/>
                <w:i/>
                <w:lang w:eastAsia="nl-NL"/>
              </w:rPr>
              <w:t>thoes</w:t>
            </w:r>
            <w:proofErr w:type="spellEnd"/>
            <w:r w:rsidR="00916F4A">
              <w:rPr>
                <w:rFonts w:ascii="Arial" w:eastAsia="Times New Roman" w:hAnsi="Arial" w:cs="Arial"/>
                <w:b/>
                <w:i/>
                <w:lang w:eastAsia="nl-NL"/>
              </w:rPr>
              <w:t>!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i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(Ingrid)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Rinze, Mark, Jannie, Andreea, Reinder, Fransje, Edwin, Marjolein en Nienke</w:t>
            </w: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17.00-18.00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B</w:t>
            </w: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</w:rPr>
              <w:t>Poster 3:</w:t>
            </w:r>
            <w:r w:rsidRPr="00C73D85">
              <w:rPr>
                <w:rFonts w:ascii="Arial" w:eastAsia="Times New Roman" w:hAnsi="Arial" w:cs="Arial"/>
                <w:i/>
                <w:lang w:eastAsia="nl-NL"/>
              </w:rPr>
              <w:t xml:space="preserve"> </w:t>
            </w:r>
            <w:r w:rsidR="00D50AF2" w:rsidRPr="00D50AF2">
              <w:rPr>
                <w:rFonts w:ascii="Arial" w:eastAsia="Times New Roman" w:hAnsi="Arial" w:cs="Arial"/>
                <w:b/>
                <w:lang w:eastAsia="nl-NL"/>
              </w:rPr>
              <w:t>Integrale samenwerking huisartsen/specialisten (OZG): meekijkconsult dermatologie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i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(Roland)</w:t>
            </w:r>
          </w:p>
          <w:p w:rsidR="00916F4A" w:rsidRPr="00916F4A" w:rsidRDefault="00C73D85" w:rsidP="00916F4A">
            <w:pPr>
              <w:rPr>
                <w:rFonts w:ascii="Arial" w:eastAsia="Times New Roman" w:hAnsi="Arial" w:cs="Arial"/>
                <w:b/>
                <w:i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 xml:space="preserve">Poster 4: </w:t>
            </w:r>
            <w:r w:rsidR="00916F4A" w:rsidRPr="00C73D85">
              <w:rPr>
                <w:rFonts w:ascii="Arial" w:eastAsia="Times New Roman" w:hAnsi="Arial" w:cs="Arial"/>
                <w:b/>
                <w:lang w:eastAsia="nl-NL"/>
              </w:rPr>
              <w:t>Cardiologie</w:t>
            </w:r>
            <w:r w:rsidR="00916F4A">
              <w:rPr>
                <w:rFonts w:ascii="Arial" w:eastAsia="Times New Roman" w:hAnsi="Arial" w:cs="Arial"/>
                <w:b/>
                <w:lang w:eastAsia="nl-NL"/>
              </w:rPr>
              <w:t xml:space="preserve">, </w:t>
            </w:r>
            <w:r w:rsidR="00916F4A">
              <w:rPr>
                <w:rFonts w:ascii="Arial" w:eastAsia="Times New Roman" w:hAnsi="Arial" w:cs="Arial"/>
                <w:b/>
                <w:i/>
                <w:lang w:eastAsia="nl-NL"/>
              </w:rPr>
              <w:t>specialistische consulten in de eerste lijn</w:t>
            </w:r>
          </w:p>
          <w:p w:rsidR="00C73D85" w:rsidRPr="00C73D85" w:rsidRDefault="00916F4A" w:rsidP="00916F4A">
            <w:pPr>
              <w:rPr>
                <w:rFonts w:ascii="Arial" w:eastAsia="Times New Roman" w:hAnsi="Arial" w:cs="Arial"/>
                <w:i/>
              </w:rPr>
            </w:pPr>
            <w:r w:rsidRPr="00C73D85">
              <w:rPr>
                <w:rFonts w:ascii="Arial" w:eastAsia="Times New Roman" w:hAnsi="Arial" w:cs="Arial"/>
                <w:i/>
              </w:rPr>
              <w:t xml:space="preserve"> </w:t>
            </w:r>
            <w:r w:rsidR="00C73D85" w:rsidRPr="00C73D85">
              <w:rPr>
                <w:rFonts w:ascii="Arial" w:eastAsia="Times New Roman" w:hAnsi="Arial" w:cs="Arial"/>
                <w:i/>
              </w:rPr>
              <w:t>(Esther)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 xml:space="preserve">Dick, Nicoline, Jan Hendrik, Tineke, Rik, </w:t>
            </w:r>
            <w:proofErr w:type="spellStart"/>
            <w:r w:rsidRPr="00C73D85">
              <w:rPr>
                <w:rFonts w:ascii="Arial" w:eastAsia="Times New Roman" w:hAnsi="Arial" w:cs="Arial"/>
                <w:lang w:eastAsia="nl-NL"/>
              </w:rPr>
              <w:t>Raju</w:t>
            </w:r>
            <w:proofErr w:type="spellEnd"/>
            <w:r w:rsidRPr="00C73D85">
              <w:rPr>
                <w:rFonts w:ascii="Arial" w:eastAsia="Times New Roman" w:hAnsi="Arial" w:cs="Arial"/>
                <w:lang w:eastAsia="nl-NL"/>
              </w:rPr>
              <w:t>, Johan, Reina, Ronald en Peter</w:t>
            </w: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18.00-19.00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A</w:t>
            </w: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</w:rPr>
            </w:pPr>
            <w:r w:rsidRPr="00C73D85">
              <w:rPr>
                <w:rFonts w:ascii="Arial" w:eastAsia="Times New Roman" w:hAnsi="Arial" w:cs="Arial"/>
              </w:rPr>
              <w:t>Poster 1</w:t>
            </w:r>
          </w:p>
          <w:p w:rsidR="00CB3E22" w:rsidRPr="00CB3E22" w:rsidRDefault="00CB3E22" w:rsidP="00CB3E22">
            <w:pPr>
              <w:rPr>
                <w:rFonts w:ascii="Arial" w:eastAsia="Times New Roman" w:hAnsi="Arial" w:cs="Arial"/>
                <w:b/>
                <w:lang w:eastAsia="nl-NL"/>
              </w:rPr>
            </w:pPr>
            <w:r>
              <w:rPr>
                <w:rFonts w:ascii="Arial" w:eastAsia="Times New Roman" w:hAnsi="Arial" w:cs="Arial"/>
                <w:b/>
                <w:lang w:eastAsia="nl-NL"/>
              </w:rPr>
              <w:t xml:space="preserve">Lichte Traumazorg in eerste lijn: Integrale </w:t>
            </w:r>
            <w:proofErr w:type="spellStart"/>
            <w:r>
              <w:rPr>
                <w:rFonts w:ascii="Arial" w:eastAsia="Times New Roman" w:hAnsi="Arial" w:cs="Arial"/>
                <w:b/>
                <w:lang w:eastAsia="nl-NL"/>
              </w:rPr>
              <w:t>samenerking</w:t>
            </w:r>
            <w:proofErr w:type="spellEnd"/>
            <w:r>
              <w:rPr>
                <w:rFonts w:ascii="Arial" w:eastAsia="Times New Roman" w:hAnsi="Arial" w:cs="Arial"/>
                <w:b/>
                <w:lang w:eastAsia="nl-NL"/>
              </w:rPr>
              <w:t xml:space="preserve"> Huisartsen en Specialisten (OZG)</w:t>
            </w:r>
          </w:p>
          <w:p w:rsidR="00C73D85" w:rsidRPr="00CB3E22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C73D85">
              <w:rPr>
                <w:rFonts w:ascii="Arial" w:eastAsia="Times New Roman" w:hAnsi="Arial" w:cs="Arial"/>
                <w:i/>
                <w:lang w:eastAsia="nl-NL"/>
              </w:rPr>
              <w:t>(Ymte)</w:t>
            </w:r>
          </w:p>
          <w:p w:rsidR="00916F4A" w:rsidRPr="00916F4A" w:rsidRDefault="00C73D85" w:rsidP="00916F4A">
            <w:pPr>
              <w:rPr>
                <w:rFonts w:ascii="Arial" w:eastAsia="Times New Roman" w:hAnsi="Arial" w:cs="Arial"/>
                <w:b/>
                <w:i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 xml:space="preserve">Poster 2: </w:t>
            </w:r>
            <w:r w:rsidR="00916F4A" w:rsidRPr="00C73D85">
              <w:rPr>
                <w:rFonts w:ascii="Arial" w:eastAsia="Times New Roman" w:hAnsi="Arial" w:cs="Arial"/>
                <w:b/>
                <w:lang w:eastAsia="nl-NL"/>
              </w:rPr>
              <w:t>Gezond oud</w:t>
            </w:r>
            <w:r w:rsidR="00916F4A">
              <w:rPr>
                <w:rFonts w:ascii="Arial" w:eastAsia="Times New Roman" w:hAnsi="Arial" w:cs="Arial"/>
                <w:b/>
                <w:lang w:eastAsia="nl-NL"/>
              </w:rPr>
              <w:t xml:space="preserve">, </w:t>
            </w:r>
            <w:r w:rsidR="00916F4A">
              <w:rPr>
                <w:rFonts w:ascii="Arial" w:eastAsia="Times New Roman" w:hAnsi="Arial" w:cs="Arial"/>
                <w:b/>
                <w:i/>
                <w:lang w:eastAsia="nl-NL"/>
              </w:rPr>
              <w:t xml:space="preserve">nergens beter dan </w:t>
            </w:r>
            <w:proofErr w:type="spellStart"/>
            <w:r w:rsidR="00916F4A">
              <w:rPr>
                <w:rFonts w:ascii="Arial" w:eastAsia="Times New Roman" w:hAnsi="Arial" w:cs="Arial"/>
                <w:b/>
                <w:i/>
                <w:lang w:eastAsia="nl-NL"/>
              </w:rPr>
              <w:t>thoes</w:t>
            </w:r>
            <w:proofErr w:type="spellEnd"/>
            <w:r w:rsidR="00916F4A">
              <w:rPr>
                <w:rFonts w:ascii="Arial" w:eastAsia="Times New Roman" w:hAnsi="Arial" w:cs="Arial"/>
                <w:b/>
                <w:i/>
                <w:lang w:eastAsia="nl-NL"/>
              </w:rPr>
              <w:t>!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i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(Ingrid)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 xml:space="preserve">Dick, Nicoline, Jan Hendrik, Tineke, Rik, </w:t>
            </w:r>
            <w:proofErr w:type="spellStart"/>
            <w:r w:rsidRPr="00C73D85">
              <w:rPr>
                <w:rFonts w:ascii="Arial" w:eastAsia="Times New Roman" w:hAnsi="Arial" w:cs="Arial"/>
                <w:lang w:eastAsia="nl-NL"/>
              </w:rPr>
              <w:t>Raju</w:t>
            </w:r>
            <w:proofErr w:type="spellEnd"/>
            <w:r w:rsidRPr="00C73D85">
              <w:rPr>
                <w:rFonts w:ascii="Arial" w:eastAsia="Times New Roman" w:hAnsi="Arial" w:cs="Arial"/>
                <w:lang w:eastAsia="nl-NL"/>
              </w:rPr>
              <w:t>, Johan, Reina, Ronald en Peter</w:t>
            </w:r>
          </w:p>
        </w:tc>
      </w:tr>
      <w:bookmarkEnd w:id="3"/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18.00-19.00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B</w:t>
            </w: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</w:rPr>
              <w:t>Poster 3:</w:t>
            </w:r>
            <w:r w:rsidRPr="00C73D85">
              <w:rPr>
                <w:rFonts w:ascii="Arial" w:eastAsia="Times New Roman" w:hAnsi="Arial" w:cs="Arial"/>
                <w:i/>
                <w:lang w:eastAsia="nl-NL"/>
              </w:rPr>
              <w:t xml:space="preserve"> </w:t>
            </w:r>
            <w:r w:rsidR="00D50AF2" w:rsidRPr="00D50AF2">
              <w:rPr>
                <w:rFonts w:ascii="Arial" w:eastAsia="Times New Roman" w:hAnsi="Arial" w:cs="Arial"/>
                <w:b/>
                <w:lang w:eastAsia="nl-NL"/>
              </w:rPr>
              <w:t xml:space="preserve">Integrale samenwerking huisartsen/specialisten </w:t>
            </w:r>
            <w:r w:rsidR="00D50AF2" w:rsidRPr="00D50AF2">
              <w:rPr>
                <w:rFonts w:ascii="Arial" w:eastAsia="Times New Roman" w:hAnsi="Arial" w:cs="Arial"/>
                <w:b/>
                <w:lang w:eastAsia="nl-NL"/>
              </w:rPr>
              <w:lastRenderedPageBreak/>
              <w:t>(OZG): meekijkconsult dermatologie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i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(Roland)</w:t>
            </w:r>
          </w:p>
          <w:p w:rsidR="00C73D85" w:rsidRPr="00916F4A" w:rsidRDefault="00C73D85" w:rsidP="00C73D85">
            <w:pPr>
              <w:rPr>
                <w:rFonts w:ascii="Arial" w:eastAsia="Times New Roman" w:hAnsi="Arial" w:cs="Arial"/>
                <w:b/>
                <w:i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 xml:space="preserve">Poster 4: </w:t>
            </w:r>
            <w:r w:rsidRPr="00C73D85">
              <w:rPr>
                <w:rFonts w:ascii="Arial" w:eastAsia="Times New Roman" w:hAnsi="Arial" w:cs="Arial"/>
                <w:b/>
                <w:lang w:eastAsia="nl-NL"/>
              </w:rPr>
              <w:t>Cardiologie</w:t>
            </w:r>
            <w:r w:rsidR="00916F4A">
              <w:rPr>
                <w:rFonts w:ascii="Arial" w:eastAsia="Times New Roman" w:hAnsi="Arial" w:cs="Arial"/>
                <w:b/>
                <w:lang w:eastAsia="nl-NL"/>
              </w:rPr>
              <w:t xml:space="preserve">, </w:t>
            </w:r>
            <w:r w:rsidR="00916F4A">
              <w:rPr>
                <w:rFonts w:ascii="Arial" w:eastAsia="Times New Roman" w:hAnsi="Arial" w:cs="Arial"/>
                <w:b/>
                <w:i/>
                <w:lang w:eastAsia="nl-NL"/>
              </w:rPr>
              <w:t>specialistische consulten in de eerste lijn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</w:rPr>
            </w:pPr>
            <w:r w:rsidRPr="00C73D85">
              <w:rPr>
                <w:rFonts w:ascii="Arial" w:eastAsia="Times New Roman" w:hAnsi="Arial" w:cs="Arial"/>
                <w:i/>
              </w:rPr>
              <w:t>(Esther)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Rinze, Mark, Jannie, Andreea, Reinder, Fransje, Edwin, Marjolein en Nienke</w:t>
            </w: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highlight w:val="yellow"/>
                <w:lang w:eastAsia="nl-NL"/>
              </w:rPr>
              <w:t>DINSDAG</w:t>
            </w: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08.00-09.15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A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</w:rPr>
            </w:pPr>
            <w:r w:rsidRPr="00C73D85">
              <w:rPr>
                <w:rFonts w:ascii="Arial" w:eastAsia="Times New Roman" w:hAnsi="Arial" w:cs="Arial"/>
                <w:b/>
              </w:rPr>
              <w:t>Parkinson</w:t>
            </w:r>
            <w:r w:rsidRPr="00C73D85">
              <w:rPr>
                <w:rFonts w:ascii="Arial" w:eastAsia="Times New Roman" w:hAnsi="Arial" w:cs="Arial"/>
              </w:rPr>
              <w:t xml:space="preserve">; Net Parkinson .... naar het </w:t>
            </w:r>
            <w:proofErr w:type="spellStart"/>
            <w:r w:rsidRPr="00C73D85">
              <w:rPr>
                <w:rFonts w:ascii="Arial" w:eastAsia="Times New Roman" w:hAnsi="Arial" w:cs="Arial"/>
              </w:rPr>
              <w:t>ParkinsonNet</w:t>
            </w:r>
            <w:proofErr w:type="spellEnd"/>
            <w:r w:rsidRPr="00C73D85">
              <w:rPr>
                <w:rFonts w:ascii="Arial" w:eastAsia="Times New Roman" w:hAnsi="Arial" w:cs="Arial"/>
              </w:rPr>
              <w:t xml:space="preserve"> of naar de huisarts?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i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Fransje Reesink, neuroloog en Ingrid Gerrits, huisarts Woldendorp</w:t>
            </w:r>
          </w:p>
        </w:tc>
        <w:tc>
          <w:tcPr>
            <w:tcW w:w="2762" w:type="dxa"/>
          </w:tcPr>
          <w:p w:rsidR="00C73D85" w:rsidRPr="00C73D85" w:rsidRDefault="00065EE2" w:rsidP="00C73D85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Diagnostiek in de HAP en behandel mogelijkheden.</w:t>
            </w:r>
          </w:p>
        </w:tc>
        <w:tc>
          <w:tcPr>
            <w:tcW w:w="3588" w:type="dxa"/>
          </w:tcPr>
          <w:p w:rsid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Samenwerking o.a. punt voor Parkinson</w:t>
            </w:r>
            <w:r w:rsidR="00065EE2">
              <w:rPr>
                <w:rFonts w:ascii="Arial" w:eastAsia="Times New Roman" w:hAnsi="Arial" w:cs="Arial"/>
                <w:lang w:eastAsia="nl-NL"/>
              </w:rPr>
              <w:t xml:space="preserve"> en Parkinsonnet.</w:t>
            </w:r>
          </w:p>
          <w:p w:rsidR="00065EE2" w:rsidRPr="00C73D85" w:rsidRDefault="00065EE2" w:rsidP="00C73D85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Diagnostiek, medicatie, casusbespreking en tertiaire zorg</w:t>
            </w: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Andreea, Reinder, Esther, Edwin, Nienke, Dick, Nicoline, Jan Hendrik, Ymte en Tineke</w:t>
            </w: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08.00-09.15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B</w:t>
            </w: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b/>
                <w:lang w:eastAsia="nl-NL"/>
              </w:rPr>
              <w:t>Zorg asielzoekers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i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Reina Snijder, huisarts AZC Ter Apel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Toelichting werk in het AZC</w:t>
            </w:r>
          </w:p>
          <w:p w:rsidR="00C73D85" w:rsidRDefault="00D50AF2" w:rsidP="00C73D85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Medische zorg voor asielzoekers en migranten</w:t>
            </w:r>
            <w:r w:rsidR="00065EE2">
              <w:rPr>
                <w:rFonts w:ascii="Arial" w:eastAsia="Times New Roman" w:hAnsi="Arial" w:cs="Arial"/>
                <w:lang w:eastAsia="nl-NL"/>
              </w:rPr>
              <w:t>.</w:t>
            </w:r>
          </w:p>
          <w:p w:rsidR="00065EE2" w:rsidRPr="00C73D85" w:rsidRDefault="00065EE2" w:rsidP="00C73D85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Hoe is asielzorg georganiseerd.</w:t>
            </w: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 xml:space="preserve">Rik, </w:t>
            </w:r>
            <w:proofErr w:type="spellStart"/>
            <w:r w:rsidRPr="00C73D85">
              <w:rPr>
                <w:rFonts w:ascii="Arial" w:eastAsia="Times New Roman" w:hAnsi="Arial" w:cs="Arial"/>
                <w:lang w:eastAsia="nl-NL"/>
              </w:rPr>
              <w:t>Raju</w:t>
            </w:r>
            <w:proofErr w:type="spellEnd"/>
            <w:r w:rsidRPr="00C73D85">
              <w:rPr>
                <w:rFonts w:ascii="Arial" w:eastAsia="Times New Roman" w:hAnsi="Arial" w:cs="Arial"/>
                <w:lang w:eastAsia="nl-NL"/>
              </w:rPr>
              <w:t>, Johan, Peter, Roland, Ronald, Marjolein, Rinze, Mark en Jannie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65EE2" w:rsidRPr="00C73D85" w:rsidTr="00065EE2">
        <w:tc>
          <w:tcPr>
            <w:tcW w:w="1835" w:type="dxa"/>
          </w:tcPr>
          <w:p w:rsidR="00065EE2" w:rsidRPr="00C73D85" w:rsidRDefault="00065EE2" w:rsidP="00065EE2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09.30-10.45 uur</w:t>
            </w:r>
          </w:p>
          <w:p w:rsidR="00065EE2" w:rsidRPr="00C73D85" w:rsidRDefault="00065EE2" w:rsidP="00065EE2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A</w:t>
            </w:r>
          </w:p>
          <w:p w:rsidR="00065EE2" w:rsidRPr="00C73D85" w:rsidRDefault="00065EE2" w:rsidP="00065EE2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50" w:type="dxa"/>
          </w:tcPr>
          <w:p w:rsidR="00065EE2" w:rsidRPr="00C73D85" w:rsidRDefault="00065EE2" w:rsidP="00065EE2">
            <w:pPr>
              <w:rPr>
                <w:rFonts w:ascii="Arial" w:eastAsia="Times New Roman" w:hAnsi="Arial" w:cs="Arial"/>
              </w:rPr>
            </w:pPr>
            <w:r w:rsidRPr="00C73D85">
              <w:rPr>
                <w:rFonts w:ascii="Arial" w:eastAsia="Times New Roman" w:hAnsi="Arial" w:cs="Arial"/>
                <w:b/>
              </w:rPr>
              <w:t>Parkinson</w:t>
            </w:r>
            <w:r w:rsidRPr="00C73D85">
              <w:rPr>
                <w:rFonts w:ascii="Arial" w:eastAsia="Times New Roman" w:hAnsi="Arial" w:cs="Arial"/>
              </w:rPr>
              <w:t xml:space="preserve">; Net Parkinson .... naar het </w:t>
            </w:r>
            <w:proofErr w:type="spellStart"/>
            <w:r w:rsidRPr="00C73D85">
              <w:rPr>
                <w:rFonts w:ascii="Arial" w:eastAsia="Times New Roman" w:hAnsi="Arial" w:cs="Arial"/>
              </w:rPr>
              <w:t>ParkinsonNet</w:t>
            </w:r>
            <w:proofErr w:type="spellEnd"/>
            <w:r w:rsidRPr="00C73D85">
              <w:rPr>
                <w:rFonts w:ascii="Arial" w:eastAsia="Times New Roman" w:hAnsi="Arial" w:cs="Arial"/>
              </w:rPr>
              <w:t xml:space="preserve"> of naar de huisarts?</w:t>
            </w:r>
          </w:p>
          <w:p w:rsidR="00065EE2" w:rsidRPr="00C73D85" w:rsidRDefault="00065EE2" w:rsidP="00065EE2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Fransje Reesink, neuroloog en Ingrid Gerrits, huisarts Woldendorp</w:t>
            </w:r>
          </w:p>
        </w:tc>
        <w:tc>
          <w:tcPr>
            <w:tcW w:w="2762" w:type="dxa"/>
          </w:tcPr>
          <w:p w:rsidR="00065EE2" w:rsidRPr="00C73D85" w:rsidRDefault="00065EE2" w:rsidP="00065EE2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Diagnostiek in de HAP en behandel mogelijkheden.</w:t>
            </w:r>
          </w:p>
        </w:tc>
        <w:tc>
          <w:tcPr>
            <w:tcW w:w="3588" w:type="dxa"/>
          </w:tcPr>
          <w:p w:rsidR="00065EE2" w:rsidRDefault="00065EE2" w:rsidP="00065EE2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Samenwerking o.a. punt voor Parkinson</w:t>
            </w:r>
            <w:r>
              <w:rPr>
                <w:rFonts w:ascii="Arial" w:eastAsia="Times New Roman" w:hAnsi="Arial" w:cs="Arial"/>
                <w:lang w:eastAsia="nl-NL"/>
              </w:rPr>
              <w:t xml:space="preserve"> en Parkinsonnet.</w:t>
            </w:r>
          </w:p>
          <w:p w:rsidR="00065EE2" w:rsidRPr="00C73D85" w:rsidRDefault="00065EE2" w:rsidP="00065EE2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Diagnostiek, medicatie, casusbespreking en tertiaire zorg</w:t>
            </w:r>
          </w:p>
        </w:tc>
        <w:tc>
          <w:tcPr>
            <w:tcW w:w="3159" w:type="dxa"/>
          </w:tcPr>
          <w:p w:rsidR="00065EE2" w:rsidRPr="00C73D85" w:rsidRDefault="00065EE2" w:rsidP="00065EE2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 xml:space="preserve">Rik, </w:t>
            </w:r>
            <w:proofErr w:type="spellStart"/>
            <w:r w:rsidRPr="00C73D85">
              <w:rPr>
                <w:rFonts w:ascii="Arial" w:eastAsia="Times New Roman" w:hAnsi="Arial" w:cs="Arial"/>
                <w:lang w:eastAsia="nl-NL"/>
              </w:rPr>
              <w:t>Raju</w:t>
            </w:r>
            <w:proofErr w:type="spellEnd"/>
            <w:r w:rsidRPr="00C73D85">
              <w:rPr>
                <w:rFonts w:ascii="Arial" w:eastAsia="Times New Roman" w:hAnsi="Arial" w:cs="Arial"/>
                <w:lang w:eastAsia="nl-NL"/>
              </w:rPr>
              <w:t>, Johan, Peter, Roland, Ronald, Marjolein, Rinze, Mark en Jannie</w:t>
            </w:r>
          </w:p>
          <w:p w:rsidR="00065EE2" w:rsidRPr="00C73D85" w:rsidRDefault="00065EE2" w:rsidP="00065EE2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09.30-10.45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B</w:t>
            </w: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b/>
                <w:lang w:eastAsia="nl-NL"/>
              </w:rPr>
              <w:t>Zorg asielzoekers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i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Reina Snijder, huisarts AZC Ter Apel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D50AF2" w:rsidRPr="00C73D85" w:rsidRDefault="00D50AF2" w:rsidP="00D50AF2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Toelichting werk in het AZC</w:t>
            </w:r>
          </w:p>
          <w:p w:rsidR="00C73D85" w:rsidRDefault="00D50AF2" w:rsidP="00D50AF2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Medische zorg voor asielzoekers en migranten</w:t>
            </w:r>
            <w:r w:rsidR="00065EE2">
              <w:rPr>
                <w:rFonts w:ascii="Arial" w:eastAsia="Times New Roman" w:hAnsi="Arial" w:cs="Arial"/>
                <w:lang w:eastAsia="nl-NL"/>
              </w:rPr>
              <w:t>.</w:t>
            </w:r>
          </w:p>
          <w:p w:rsidR="00065EE2" w:rsidRPr="00C73D85" w:rsidRDefault="00065EE2" w:rsidP="00D50AF2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Hoe is asielzorg georganiseerd.</w:t>
            </w: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Andreea, Reinder, Esther, Edwin, Nienke, Dick, Nicoline, Jan Hendrik, Ymte en Tineke</w:t>
            </w: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17.00-18.00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A</w:t>
            </w: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b/>
                <w:lang w:eastAsia="nl-NL"/>
              </w:rPr>
              <w:t>Pessarium aanmeten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i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Erna</w:t>
            </w:r>
            <w:r w:rsidR="00455D2F">
              <w:rPr>
                <w:rFonts w:ascii="Arial" w:eastAsia="Times New Roman" w:hAnsi="Arial" w:cs="Arial"/>
                <w:i/>
                <w:lang w:eastAsia="nl-NL"/>
              </w:rPr>
              <w:t xml:space="preserve"> Robben, huisarts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5F42C0" w:rsidP="00C73D85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Fransje, </w:t>
            </w:r>
            <w:r w:rsidR="00C73D85" w:rsidRPr="00C73D85">
              <w:rPr>
                <w:rFonts w:ascii="Arial" w:eastAsia="Times New Roman" w:hAnsi="Arial" w:cs="Arial"/>
                <w:lang w:eastAsia="nl-NL"/>
              </w:rPr>
              <w:t>Andreea, Reinder, Esther, Edwin, Nienke, Dick, Nicoline, Jan Hendrik, Ymte en Tineke</w:t>
            </w: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lastRenderedPageBreak/>
              <w:t>17.00-18.00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B</w:t>
            </w:r>
          </w:p>
        </w:tc>
        <w:tc>
          <w:tcPr>
            <w:tcW w:w="2650" w:type="dxa"/>
          </w:tcPr>
          <w:p w:rsidR="00C73D85" w:rsidRPr="00C73D85" w:rsidRDefault="00916F4A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b/>
                <w:lang w:eastAsia="nl-NL"/>
              </w:rPr>
              <w:t>Injectietechnieken</w:t>
            </w:r>
            <w:r>
              <w:rPr>
                <w:rFonts w:ascii="Arial" w:eastAsia="Times New Roman" w:hAnsi="Arial" w:cs="Arial"/>
                <w:b/>
                <w:lang w:eastAsia="nl-NL"/>
              </w:rPr>
              <w:t xml:space="preserve"> hand</w:t>
            </w:r>
            <w:r w:rsidR="00455D2F">
              <w:rPr>
                <w:rFonts w:ascii="Arial" w:eastAsia="Times New Roman" w:hAnsi="Arial" w:cs="Arial"/>
                <w:b/>
                <w:lang w:eastAsia="nl-NL"/>
              </w:rPr>
              <w:t>-</w:t>
            </w:r>
            <w:r w:rsidR="00065EE2">
              <w:rPr>
                <w:rFonts w:ascii="Arial" w:eastAsia="Times New Roman" w:hAnsi="Arial" w:cs="Arial"/>
                <w:b/>
                <w:lang w:eastAsia="nl-NL"/>
              </w:rPr>
              <w:t xml:space="preserve"> en pols</w:t>
            </w:r>
            <w:r w:rsidR="00455D2F">
              <w:rPr>
                <w:rFonts w:ascii="Arial" w:eastAsia="Times New Roman" w:hAnsi="Arial" w:cs="Arial"/>
                <w:b/>
                <w:lang w:eastAsia="nl-NL"/>
              </w:rPr>
              <w:t>klachten</w:t>
            </w:r>
          </w:p>
          <w:p w:rsidR="00C73D85" w:rsidRPr="00C73D85" w:rsidRDefault="00455D2F" w:rsidP="00C73D85">
            <w:pPr>
              <w:rPr>
                <w:rFonts w:ascii="Arial" w:eastAsia="Times New Roman" w:hAnsi="Arial" w:cs="Arial"/>
                <w:i/>
                <w:lang w:eastAsia="nl-NL"/>
              </w:rPr>
            </w:pPr>
            <w:proofErr w:type="spellStart"/>
            <w:r w:rsidRPr="00C73D85">
              <w:rPr>
                <w:rFonts w:ascii="Arial" w:eastAsia="Times New Roman" w:hAnsi="Arial" w:cs="Arial"/>
                <w:i/>
                <w:lang w:eastAsia="nl-NL"/>
              </w:rPr>
              <w:t>Raju</w:t>
            </w:r>
            <w:proofErr w:type="spellEnd"/>
            <w:r w:rsidRPr="00C73D85">
              <w:rPr>
                <w:rFonts w:ascii="Arial" w:eastAsia="Times New Roman" w:hAnsi="Arial" w:cs="Arial"/>
                <w:i/>
                <w:lang w:eastAsia="nl-NL"/>
              </w:rPr>
              <w:t xml:space="preserve"> Peters, huisarts Scheemda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455D2F" w:rsidRDefault="00455D2F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455D2F">
              <w:rPr>
                <w:rFonts w:ascii="Arial" w:hAnsi="Arial" w:cs="Arial"/>
              </w:rPr>
              <w:t>Indicatiestelling, techniek, te gebruiken materialen en eventuele bijwerkingen</w:t>
            </w:r>
          </w:p>
        </w:tc>
        <w:tc>
          <w:tcPr>
            <w:tcW w:w="3159" w:type="dxa"/>
          </w:tcPr>
          <w:p w:rsidR="00C73D85" w:rsidRPr="00C73D85" w:rsidRDefault="005F42C0" w:rsidP="00C73D85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Reina, Ingrid, </w:t>
            </w:r>
            <w:r w:rsidR="00C73D85" w:rsidRPr="00C73D85">
              <w:rPr>
                <w:rFonts w:ascii="Arial" w:eastAsia="Times New Roman" w:hAnsi="Arial" w:cs="Arial"/>
                <w:lang w:eastAsia="nl-NL"/>
              </w:rPr>
              <w:t>Rik, Johan, Peter, Roland, Ronald, Marjolein, Rinze, Mark en Jannie</w:t>
            </w: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18.00-19.00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A</w:t>
            </w: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b/>
                <w:lang w:eastAsia="nl-NL"/>
              </w:rPr>
              <w:t>Pessarium aanmeten</w:t>
            </w:r>
          </w:p>
          <w:p w:rsidR="00C73D85" w:rsidRPr="00C73D85" w:rsidRDefault="00455D2F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Erna</w:t>
            </w:r>
            <w:r>
              <w:rPr>
                <w:rFonts w:ascii="Arial" w:eastAsia="Times New Roman" w:hAnsi="Arial" w:cs="Arial"/>
                <w:i/>
                <w:lang w:eastAsia="nl-NL"/>
              </w:rPr>
              <w:t xml:space="preserve"> Robben, huisarts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5F42C0" w:rsidP="00C73D85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Reina, Ingrid, </w:t>
            </w:r>
            <w:r w:rsidR="00C73D85" w:rsidRPr="00C73D85">
              <w:rPr>
                <w:rFonts w:ascii="Arial" w:eastAsia="Times New Roman" w:hAnsi="Arial" w:cs="Arial"/>
                <w:lang w:eastAsia="nl-NL"/>
              </w:rPr>
              <w:t>Rik, Johan, Peter, Roland, Ronald, Marjolein, Rinze, Mark en Jannie</w:t>
            </w: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18.00-19.00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B</w:t>
            </w:r>
          </w:p>
        </w:tc>
        <w:tc>
          <w:tcPr>
            <w:tcW w:w="2650" w:type="dxa"/>
          </w:tcPr>
          <w:p w:rsidR="00455D2F" w:rsidRPr="00C73D85" w:rsidRDefault="00916F4A" w:rsidP="00455D2F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b/>
                <w:lang w:eastAsia="nl-NL"/>
              </w:rPr>
              <w:t>Injectietechnieken</w:t>
            </w:r>
            <w:r>
              <w:rPr>
                <w:rFonts w:ascii="Arial" w:eastAsia="Times New Roman" w:hAnsi="Arial" w:cs="Arial"/>
                <w:b/>
                <w:lang w:eastAsia="nl-NL"/>
              </w:rPr>
              <w:t xml:space="preserve"> hand</w:t>
            </w:r>
            <w:r w:rsidR="00455D2F">
              <w:rPr>
                <w:rFonts w:ascii="Arial" w:eastAsia="Times New Roman" w:hAnsi="Arial" w:cs="Arial"/>
                <w:b/>
                <w:lang w:eastAsia="nl-NL"/>
              </w:rPr>
              <w:t>- en polsklachten</w:t>
            </w:r>
          </w:p>
          <w:p w:rsidR="00C73D85" w:rsidRPr="00C73D85" w:rsidRDefault="00455D2F" w:rsidP="00455D2F">
            <w:pPr>
              <w:rPr>
                <w:rFonts w:ascii="Arial" w:eastAsia="Times New Roman" w:hAnsi="Arial" w:cs="Arial"/>
                <w:i/>
                <w:lang w:eastAsia="nl-NL"/>
              </w:rPr>
            </w:pPr>
            <w:proofErr w:type="spellStart"/>
            <w:r w:rsidRPr="00C73D85">
              <w:rPr>
                <w:rFonts w:ascii="Arial" w:eastAsia="Times New Roman" w:hAnsi="Arial" w:cs="Arial"/>
                <w:i/>
                <w:lang w:eastAsia="nl-NL"/>
              </w:rPr>
              <w:t>Raju</w:t>
            </w:r>
            <w:proofErr w:type="spellEnd"/>
            <w:r w:rsidRPr="00C73D85">
              <w:rPr>
                <w:rFonts w:ascii="Arial" w:eastAsia="Times New Roman" w:hAnsi="Arial" w:cs="Arial"/>
                <w:i/>
                <w:lang w:eastAsia="nl-NL"/>
              </w:rPr>
              <w:t xml:space="preserve"> Peters, huisarts Scheemda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455D2F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455D2F">
              <w:rPr>
                <w:rFonts w:ascii="Arial" w:hAnsi="Arial" w:cs="Arial"/>
              </w:rPr>
              <w:t>Indicatiestelling, techniek, te gebruiken materialen en eventuele bijwerkingen</w:t>
            </w:r>
          </w:p>
        </w:tc>
        <w:tc>
          <w:tcPr>
            <w:tcW w:w="3159" w:type="dxa"/>
          </w:tcPr>
          <w:p w:rsidR="00C73D85" w:rsidRPr="00C73D85" w:rsidRDefault="005F42C0" w:rsidP="00C73D85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Fransje, </w:t>
            </w:r>
            <w:r w:rsidR="00C73D85" w:rsidRPr="00C73D85">
              <w:rPr>
                <w:rFonts w:ascii="Arial" w:eastAsia="Times New Roman" w:hAnsi="Arial" w:cs="Arial"/>
                <w:lang w:eastAsia="nl-NL"/>
              </w:rPr>
              <w:t>Andreea, Reinder, Esther, Edwin, Nienke, Dick, Nicoline, Jan Hendrik, Ymte en Tineke</w:t>
            </w: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highlight w:val="yellow"/>
                <w:lang w:eastAsia="nl-NL"/>
              </w:rPr>
              <w:t>Woensdag</w:t>
            </w: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08.00-09.15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A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b/>
                <w:lang w:eastAsia="nl-NL"/>
              </w:rPr>
              <w:t xml:space="preserve">Jeugdzorg </w:t>
            </w:r>
            <w:r w:rsidR="00455D2F">
              <w:rPr>
                <w:rFonts w:ascii="Arial" w:eastAsia="Times New Roman" w:hAnsi="Arial" w:cs="Arial"/>
                <w:b/>
                <w:lang w:eastAsia="nl-NL"/>
              </w:rPr>
              <w:t>en</w:t>
            </w:r>
            <w:r w:rsidRPr="00C73D85">
              <w:rPr>
                <w:rFonts w:ascii="Arial" w:eastAsia="Times New Roman" w:hAnsi="Arial" w:cs="Arial"/>
                <w:b/>
                <w:lang w:eastAsia="nl-NL"/>
              </w:rPr>
              <w:t xml:space="preserve"> gemeente 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i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 xml:space="preserve">Mark Bokhove, </w:t>
            </w:r>
            <w:r w:rsidRPr="00C73D85">
              <w:rPr>
                <w:rFonts w:ascii="Arial" w:eastAsia="Calibri" w:hAnsi="Arial" w:cs="Arial"/>
                <w:i/>
                <w:shd w:val="clear" w:color="auto" w:fill="FFFFFF"/>
              </w:rPr>
              <w:t>Afdelingshoofd Publiekszaken gemeente Appingedam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Hoe kunnen we beter samenwerken en dezelfde ‘taal’ spreken.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Toelichting signaleringsfunctie vanuit de gemeente</w:t>
            </w:r>
            <w:r w:rsidR="005F42C0">
              <w:rPr>
                <w:rFonts w:ascii="Arial" w:eastAsia="Times New Roman" w:hAnsi="Arial" w:cs="Arial"/>
                <w:lang w:eastAsia="nl-NL"/>
              </w:rPr>
              <w:t xml:space="preserve"> en totale sociale domein</w:t>
            </w:r>
            <w:r w:rsidRPr="00C73D85">
              <w:rPr>
                <w:rFonts w:ascii="Arial" w:eastAsia="Times New Roman" w:hAnsi="Arial" w:cs="Arial"/>
                <w:lang w:eastAsia="nl-NL"/>
              </w:rPr>
              <w:t xml:space="preserve">. </w:t>
            </w: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 xml:space="preserve">Fransje, Edwin, Nienke, Dick, Nicoline, Jan Hendrik, Ymte, Tineke, Rik, Johan, Reina 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08.00-09.15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B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50" w:type="dxa"/>
          </w:tcPr>
          <w:p w:rsidR="00C73D85" w:rsidRPr="00C73D85" w:rsidRDefault="00455D2F" w:rsidP="00C73D85">
            <w:pPr>
              <w:rPr>
                <w:rFonts w:ascii="Arial" w:eastAsia="Times New Roman" w:hAnsi="Arial" w:cs="Arial"/>
                <w:i/>
                <w:lang w:eastAsia="nl-NL"/>
              </w:rPr>
            </w:pPr>
            <w:r w:rsidRPr="00455D2F">
              <w:rPr>
                <w:rFonts w:ascii="Arial" w:hAnsi="Arial" w:cs="Arial"/>
                <w:b/>
              </w:rPr>
              <w:t>eHealth voor de medicus practicus</w:t>
            </w:r>
            <w:r w:rsidRPr="00C73D85">
              <w:rPr>
                <w:rFonts w:ascii="Arial" w:eastAsia="Times New Roman" w:hAnsi="Arial" w:cs="Arial"/>
                <w:i/>
                <w:lang w:eastAsia="nl-NL"/>
              </w:rPr>
              <w:t xml:space="preserve"> </w:t>
            </w:r>
            <w:proofErr w:type="spellStart"/>
            <w:r w:rsidR="00C73D85" w:rsidRPr="00C73D85">
              <w:rPr>
                <w:rFonts w:ascii="Arial" w:eastAsia="Times New Roman" w:hAnsi="Arial" w:cs="Arial"/>
                <w:i/>
                <w:lang w:eastAsia="nl-NL"/>
              </w:rPr>
              <w:t>Raju</w:t>
            </w:r>
            <w:proofErr w:type="spellEnd"/>
            <w:r w:rsidR="00C73D85" w:rsidRPr="00C73D85">
              <w:rPr>
                <w:rFonts w:ascii="Arial" w:eastAsia="Times New Roman" w:hAnsi="Arial" w:cs="Arial"/>
                <w:i/>
                <w:lang w:eastAsia="nl-NL"/>
              </w:rPr>
              <w:t xml:space="preserve"> Peters, huisarts Scheemda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455D2F" w:rsidRPr="00455D2F" w:rsidRDefault="00455D2F" w:rsidP="00455D2F">
            <w:pPr>
              <w:pStyle w:val="Tekstzonderopmaak"/>
              <w:rPr>
                <w:rFonts w:ascii="Arial" w:hAnsi="Arial" w:cs="Arial"/>
              </w:rPr>
            </w:pPr>
            <w:r w:rsidRPr="00455D2F">
              <w:rPr>
                <w:rFonts w:ascii="Arial" w:hAnsi="Arial" w:cs="Arial"/>
              </w:rPr>
              <w:t>Definitie, begripsbepaling, ordening van eHealth-toepassingen.</w:t>
            </w:r>
            <w:r>
              <w:rPr>
                <w:rFonts w:ascii="Arial" w:hAnsi="Arial" w:cs="Arial"/>
              </w:rPr>
              <w:t xml:space="preserve"> </w:t>
            </w:r>
            <w:r w:rsidRPr="00455D2F">
              <w:rPr>
                <w:rFonts w:ascii="Arial" w:hAnsi="Arial" w:cs="Arial"/>
              </w:rPr>
              <w:t>Voorbeelden van eHealth in de huisartsenpraktijk. Visie digitalisering LHV/NHG/</w:t>
            </w:r>
            <w:proofErr w:type="spellStart"/>
            <w:r w:rsidRPr="00455D2F">
              <w:rPr>
                <w:rFonts w:ascii="Arial" w:hAnsi="Arial" w:cs="Arial"/>
              </w:rPr>
              <w:t>InEen</w:t>
            </w:r>
            <w:proofErr w:type="spellEnd"/>
            <w:r w:rsidRPr="00455D2F">
              <w:rPr>
                <w:rFonts w:ascii="Arial" w:hAnsi="Arial" w:cs="Arial"/>
              </w:rPr>
              <w:t xml:space="preserve"> 2019-2022.</w:t>
            </w:r>
          </w:p>
          <w:p w:rsidR="005F42C0" w:rsidRPr="00C73D85" w:rsidRDefault="005F42C0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Peter, Roland, Ronald, Marjolein, Rinze, Jannie, Ingrid, Andreea, Reinder, Esther</w:t>
            </w: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09.30-10.45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A</w:t>
            </w: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b/>
                <w:lang w:eastAsia="nl-NL"/>
              </w:rPr>
              <w:t xml:space="preserve">Jeugdzorg </w:t>
            </w:r>
            <w:r w:rsidR="00455D2F">
              <w:rPr>
                <w:rFonts w:ascii="Arial" w:eastAsia="Times New Roman" w:hAnsi="Arial" w:cs="Arial"/>
                <w:b/>
                <w:lang w:eastAsia="nl-NL"/>
              </w:rPr>
              <w:t>en</w:t>
            </w:r>
            <w:r w:rsidRPr="00C73D85">
              <w:rPr>
                <w:rFonts w:ascii="Arial" w:eastAsia="Times New Roman" w:hAnsi="Arial" w:cs="Arial"/>
                <w:b/>
                <w:lang w:eastAsia="nl-NL"/>
              </w:rPr>
              <w:t xml:space="preserve"> gemeente 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 xml:space="preserve">Mark Bokhove, </w:t>
            </w:r>
            <w:r w:rsidRPr="00C73D85">
              <w:rPr>
                <w:rFonts w:ascii="Arial" w:eastAsia="Calibri" w:hAnsi="Arial" w:cs="Arial"/>
                <w:i/>
                <w:shd w:val="clear" w:color="auto" w:fill="FFFFFF"/>
              </w:rPr>
              <w:t>Afdelingshoofd Publiekszaken gemeente Appingedam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Hoe kunnen we beter samenwerken en dezelfde ‘taal’ spreken.</w:t>
            </w:r>
          </w:p>
          <w:p w:rsidR="00C73D85" w:rsidRPr="00C73D85" w:rsidRDefault="005F42C0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Toelichting signaleringsfunctie vanuit de gemeente</w:t>
            </w:r>
            <w:r>
              <w:rPr>
                <w:rFonts w:ascii="Arial" w:eastAsia="Times New Roman" w:hAnsi="Arial" w:cs="Arial"/>
                <w:lang w:eastAsia="nl-NL"/>
              </w:rPr>
              <w:t xml:space="preserve"> en totale sociale domein</w:t>
            </w:r>
            <w:r w:rsidRPr="00C73D85">
              <w:rPr>
                <w:rFonts w:ascii="Arial" w:eastAsia="Times New Roman" w:hAnsi="Arial" w:cs="Arial"/>
                <w:lang w:eastAsia="nl-NL"/>
              </w:rPr>
              <w:t xml:space="preserve">. </w:t>
            </w: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Peter, Roland, Ronald, Marjolein, Rinze, Jannie, Ingrid, Andreea, Reinder, Esther</w:t>
            </w: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09.30-10.45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B</w:t>
            </w:r>
          </w:p>
        </w:tc>
        <w:tc>
          <w:tcPr>
            <w:tcW w:w="2650" w:type="dxa"/>
          </w:tcPr>
          <w:p w:rsidR="005F42C0" w:rsidRPr="00C73D85" w:rsidRDefault="005F42C0" w:rsidP="005F42C0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b/>
                <w:lang w:eastAsia="nl-NL"/>
              </w:rPr>
              <w:t>E</w:t>
            </w:r>
            <w:r w:rsidR="00455D2F" w:rsidRPr="00455D2F">
              <w:rPr>
                <w:rFonts w:ascii="Arial" w:hAnsi="Arial" w:cs="Arial"/>
                <w:b/>
              </w:rPr>
              <w:t xml:space="preserve"> eHealth voor de medicus practicus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</w:rPr>
            </w:pPr>
            <w:proofErr w:type="spellStart"/>
            <w:r w:rsidRPr="00C73D85">
              <w:rPr>
                <w:rFonts w:ascii="Arial" w:eastAsia="Times New Roman" w:hAnsi="Arial" w:cs="Arial"/>
                <w:i/>
                <w:lang w:eastAsia="nl-NL"/>
              </w:rPr>
              <w:lastRenderedPageBreak/>
              <w:t>Raju</w:t>
            </w:r>
            <w:proofErr w:type="spellEnd"/>
            <w:r w:rsidRPr="00C73D85">
              <w:rPr>
                <w:rFonts w:ascii="Arial" w:eastAsia="Times New Roman" w:hAnsi="Arial" w:cs="Arial"/>
                <w:i/>
                <w:lang w:eastAsia="nl-NL"/>
              </w:rPr>
              <w:t xml:space="preserve"> Peters, huisarts Scheemda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455D2F" w:rsidP="00455D2F">
            <w:pPr>
              <w:pStyle w:val="Tekstzonderopmaak"/>
              <w:rPr>
                <w:rFonts w:ascii="Arial" w:hAnsi="Arial" w:cs="Arial"/>
              </w:rPr>
            </w:pPr>
            <w:r w:rsidRPr="00455D2F">
              <w:rPr>
                <w:rFonts w:ascii="Arial" w:hAnsi="Arial" w:cs="Arial"/>
              </w:rPr>
              <w:t>Definitie, begripsbepaling, ordening van eHealth-</w:t>
            </w:r>
            <w:r w:rsidRPr="00455D2F">
              <w:rPr>
                <w:rFonts w:ascii="Arial" w:hAnsi="Arial" w:cs="Arial"/>
              </w:rPr>
              <w:lastRenderedPageBreak/>
              <w:t>toepassingen.</w:t>
            </w:r>
            <w:r>
              <w:rPr>
                <w:rFonts w:ascii="Arial" w:hAnsi="Arial" w:cs="Arial"/>
              </w:rPr>
              <w:t xml:space="preserve"> </w:t>
            </w:r>
            <w:r w:rsidRPr="00455D2F">
              <w:rPr>
                <w:rFonts w:ascii="Arial" w:hAnsi="Arial" w:cs="Arial"/>
              </w:rPr>
              <w:t>Voorbeelden van eHealth in de huisartsenpraktijk. Visie digitalisering LHV/NHG/</w:t>
            </w:r>
            <w:proofErr w:type="spellStart"/>
            <w:r w:rsidRPr="00455D2F">
              <w:rPr>
                <w:rFonts w:ascii="Arial" w:hAnsi="Arial" w:cs="Arial"/>
              </w:rPr>
              <w:t>InEen</w:t>
            </w:r>
            <w:proofErr w:type="spellEnd"/>
            <w:r w:rsidRPr="00455D2F">
              <w:rPr>
                <w:rFonts w:ascii="Arial" w:hAnsi="Arial" w:cs="Arial"/>
              </w:rPr>
              <w:t xml:space="preserve"> 2019-2022.</w:t>
            </w: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lastRenderedPageBreak/>
              <w:t xml:space="preserve">Fransje, Edwin, Nienke, Dick, Nicoline, Jan Hendrik, </w:t>
            </w:r>
            <w:r w:rsidRPr="00C73D85">
              <w:rPr>
                <w:rFonts w:ascii="Arial" w:eastAsia="Times New Roman" w:hAnsi="Arial" w:cs="Arial"/>
                <w:lang w:eastAsia="nl-NL"/>
              </w:rPr>
              <w:lastRenderedPageBreak/>
              <w:t>Ymte, Tineke, Rik, Johan, Reina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17.00-18.00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A</w:t>
            </w:r>
          </w:p>
        </w:tc>
        <w:tc>
          <w:tcPr>
            <w:tcW w:w="2650" w:type="dxa"/>
          </w:tcPr>
          <w:p w:rsidR="0025099B" w:rsidRPr="0025099B" w:rsidRDefault="00C73D85" w:rsidP="0025099B">
            <w:pPr>
              <w:pStyle w:val="Kop2"/>
              <w:rPr>
                <w:b/>
                <w:i w:val="0"/>
              </w:rPr>
            </w:pPr>
            <w:r w:rsidRPr="00C73D85">
              <w:t xml:space="preserve">Poster 1: </w:t>
            </w:r>
            <w:r w:rsidR="0025099B" w:rsidRPr="0025099B">
              <w:rPr>
                <w:b/>
                <w:i w:val="0"/>
              </w:rPr>
              <w:t>Project in oprichting: Observatorium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i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(Roland)</w:t>
            </w:r>
          </w:p>
          <w:p w:rsidR="00C73D85" w:rsidRPr="008820AE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 xml:space="preserve">Poster 2: </w:t>
            </w:r>
            <w:r w:rsidR="00690F06">
              <w:rPr>
                <w:rFonts w:ascii="Arial" w:eastAsia="Times New Roman" w:hAnsi="Arial" w:cs="Arial"/>
                <w:b/>
                <w:lang w:eastAsia="nl-NL"/>
              </w:rPr>
              <w:t xml:space="preserve">Samenwerking huisartsen/gemeente: damsterzorgbalie/ </w:t>
            </w:r>
            <w:proofErr w:type="spellStart"/>
            <w:r w:rsidR="00690F06">
              <w:rPr>
                <w:rFonts w:ascii="Arial" w:eastAsia="Times New Roman" w:hAnsi="Arial" w:cs="Arial"/>
                <w:b/>
                <w:lang w:eastAsia="nl-NL"/>
              </w:rPr>
              <w:t>Damsters</w:t>
            </w:r>
            <w:proofErr w:type="spellEnd"/>
            <w:r w:rsidR="00690F06">
              <w:rPr>
                <w:rFonts w:ascii="Arial" w:eastAsia="Times New Roman" w:hAnsi="Arial" w:cs="Arial"/>
                <w:b/>
                <w:lang w:eastAsia="nl-NL"/>
              </w:rPr>
              <w:t xml:space="preserve"> Veur Mekander (DVM)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i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(Mark)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 xml:space="preserve">Fransje, Edwin, Nienke, Dick, Nicoline, Jan Hendrik, Ymte, Tineke, Rik, Johan, Reina </w:t>
            </w: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17.00-18.00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B</w:t>
            </w:r>
          </w:p>
        </w:tc>
        <w:tc>
          <w:tcPr>
            <w:tcW w:w="2650" w:type="dxa"/>
          </w:tcPr>
          <w:p w:rsidR="00C73D85" w:rsidRPr="00690F06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</w:rPr>
              <w:t>Poster 3</w:t>
            </w:r>
            <w:r w:rsidRPr="00690F06">
              <w:rPr>
                <w:rFonts w:ascii="Arial" w:eastAsia="Times New Roman" w:hAnsi="Arial" w:cs="Arial"/>
                <w:b/>
              </w:rPr>
              <w:t>:</w:t>
            </w:r>
            <w:r w:rsidRPr="00690F06">
              <w:rPr>
                <w:rFonts w:ascii="Arial" w:eastAsia="Times New Roman" w:hAnsi="Arial" w:cs="Arial"/>
                <w:b/>
                <w:lang w:eastAsia="nl-NL"/>
              </w:rPr>
              <w:t xml:space="preserve"> </w:t>
            </w:r>
            <w:r w:rsidR="00690F06" w:rsidRPr="00690F06">
              <w:rPr>
                <w:rFonts w:ascii="Arial" w:eastAsia="Times New Roman" w:hAnsi="Arial" w:cs="Arial"/>
                <w:b/>
                <w:lang w:eastAsia="nl-NL"/>
              </w:rPr>
              <w:t>Interne organisatie en samenwerkingsverbanden (UMCG,</w:t>
            </w:r>
            <w:r w:rsidR="00690F06">
              <w:rPr>
                <w:rFonts w:ascii="Arial" w:eastAsia="Times New Roman" w:hAnsi="Arial" w:cs="Arial"/>
                <w:b/>
                <w:lang w:eastAsia="nl-NL"/>
              </w:rPr>
              <w:t xml:space="preserve"> </w:t>
            </w:r>
            <w:r w:rsidR="00690F06" w:rsidRPr="00690F06">
              <w:rPr>
                <w:rFonts w:ascii="Arial" w:eastAsia="Times New Roman" w:hAnsi="Arial" w:cs="Arial"/>
                <w:b/>
                <w:lang w:eastAsia="nl-NL"/>
              </w:rPr>
              <w:t>huisartsen)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i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(Ronald)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 xml:space="preserve">Poster 4: </w:t>
            </w:r>
            <w:r w:rsidR="00916F4A">
              <w:rPr>
                <w:rFonts w:ascii="Arial" w:eastAsia="Times New Roman" w:hAnsi="Arial" w:cs="Arial"/>
                <w:b/>
                <w:lang w:eastAsia="nl-NL"/>
              </w:rPr>
              <w:t>Pilot samenwerking eerstelijns-GGZ volwassenen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i/>
              </w:rPr>
            </w:pPr>
            <w:r w:rsidRPr="00C73D85">
              <w:rPr>
                <w:rFonts w:ascii="Arial" w:eastAsia="Times New Roman" w:hAnsi="Arial" w:cs="Arial"/>
                <w:i/>
              </w:rPr>
              <w:t>(Ingrid)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 xml:space="preserve">Peter, </w:t>
            </w:r>
            <w:proofErr w:type="spellStart"/>
            <w:r w:rsidRPr="00C73D85">
              <w:rPr>
                <w:rFonts w:ascii="Arial" w:eastAsia="Times New Roman" w:hAnsi="Arial" w:cs="Arial"/>
                <w:lang w:eastAsia="nl-NL"/>
              </w:rPr>
              <w:t>Raju</w:t>
            </w:r>
            <w:proofErr w:type="spellEnd"/>
            <w:r w:rsidRPr="00C73D85">
              <w:rPr>
                <w:rFonts w:ascii="Arial" w:eastAsia="Times New Roman" w:hAnsi="Arial" w:cs="Arial"/>
                <w:lang w:eastAsia="nl-NL"/>
              </w:rPr>
              <w:t>, Marjolein, Rinze, Jannie, Andreea, Reinder, Esther</w:t>
            </w: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18.00-19.00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A</w:t>
            </w:r>
          </w:p>
        </w:tc>
        <w:tc>
          <w:tcPr>
            <w:tcW w:w="2650" w:type="dxa"/>
          </w:tcPr>
          <w:p w:rsidR="0025099B" w:rsidRPr="0025099B" w:rsidRDefault="00C73D85" w:rsidP="0025099B">
            <w:pPr>
              <w:pStyle w:val="Kop2"/>
              <w:rPr>
                <w:b/>
                <w:i w:val="0"/>
              </w:rPr>
            </w:pPr>
            <w:r w:rsidRPr="00C73D85">
              <w:t xml:space="preserve">Poster 1: </w:t>
            </w:r>
            <w:r w:rsidR="0025099B" w:rsidRPr="0025099B">
              <w:rPr>
                <w:b/>
                <w:i w:val="0"/>
              </w:rPr>
              <w:t>Project in oprichting: Observatorium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i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(Roland)</w:t>
            </w:r>
          </w:p>
          <w:p w:rsidR="00C73D85" w:rsidRPr="00690F06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 xml:space="preserve">Poster 2: </w:t>
            </w:r>
            <w:r w:rsidR="00690F06">
              <w:rPr>
                <w:rFonts w:ascii="Arial" w:eastAsia="Times New Roman" w:hAnsi="Arial" w:cs="Arial"/>
                <w:b/>
                <w:lang w:eastAsia="nl-NL"/>
              </w:rPr>
              <w:t xml:space="preserve">Samenwerking huisartsen/gemeente: damsterzorgbalie/ </w:t>
            </w:r>
            <w:proofErr w:type="spellStart"/>
            <w:r w:rsidR="00690F06">
              <w:rPr>
                <w:rFonts w:ascii="Arial" w:eastAsia="Times New Roman" w:hAnsi="Arial" w:cs="Arial"/>
                <w:b/>
                <w:lang w:eastAsia="nl-NL"/>
              </w:rPr>
              <w:t>Damsters</w:t>
            </w:r>
            <w:proofErr w:type="spellEnd"/>
            <w:r w:rsidR="00690F06">
              <w:rPr>
                <w:rFonts w:ascii="Arial" w:eastAsia="Times New Roman" w:hAnsi="Arial" w:cs="Arial"/>
                <w:b/>
                <w:lang w:eastAsia="nl-NL"/>
              </w:rPr>
              <w:t xml:space="preserve"> Veur Mekander (DVM)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(Mark)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 xml:space="preserve">Peter, </w:t>
            </w:r>
            <w:proofErr w:type="spellStart"/>
            <w:r w:rsidRPr="00C73D85">
              <w:rPr>
                <w:rFonts w:ascii="Arial" w:eastAsia="Times New Roman" w:hAnsi="Arial" w:cs="Arial"/>
                <w:lang w:eastAsia="nl-NL"/>
              </w:rPr>
              <w:t>Raju</w:t>
            </w:r>
            <w:proofErr w:type="spellEnd"/>
            <w:r w:rsidRPr="00C73D85">
              <w:rPr>
                <w:rFonts w:ascii="Arial" w:eastAsia="Times New Roman" w:hAnsi="Arial" w:cs="Arial"/>
                <w:lang w:eastAsia="nl-NL"/>
              </w:rPr>
              <w:t>, Marjolein, Rinze, Jannie, Andreea, Reinder, Esther</w:t>
            </w: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lastRenderedPageBreak/>
              <w:t>18.00-19.00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B</w:t>
            </w:r>
          </w:p>
        </w:tc>
        <w:tc>
          <w:tcPr>
            <w:tcW w:w="2650" w:type="dxa"/>
          </w:tcPr>
          <w:p w:rsidR="00690F06" w:rsidRPr="00690F06" w:rsidRDefault="00C73D85" w:rsidP="00690F06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</w:rPr>
              <w:t>Poster 3:</w:t>
            </w:r>
            <w:r w:rsidRPr="00C73D85">
              <w:rPr>
                <w:rFonts w:ascii="Arial" w:eastAsia="Times New Roman" w:hAnsi="Arial" w:cs="Arial"/>
                <w:i/>
                <w:lang w:eastAsia="nl-NL"/>
              </w:rPr>
              <w:t xml:space="preserve"> </w:t>
            </w:r>
            <w:r w:rsidR="00690F06" w:rsidRPr="00690F06">
              <w:rPr>
                <w:rFonts w:ascii="Arial" w:eastAsia="Times New Roman" w:hAnsi="Arial" w:cs="Arial"/>
                <w:b/>
                <w:lang w:eastAsia="nl-NL"/>
              </w:rPr>
              <w:t>Interne organisatie en samenwerkingsverbanden (UMCG,</w:t>
            </w:r>
            <w:r w:rsidR="00690F06">
              <w:rPr>
                <w:rFonts w:ascii="Arial" w:eastAsia="Times New Roman" w:hAnsi="Arial" w:cs="Arial"/>
                <w:b/>
                <w:lang w:eastAsia="nl-NL"/>
              </w:rPr>
              <w:t xml:space="preserve"> </w:t>
            </w:r>
            <w:r w:rsidR="00690F06" w:rsidRPr="00690F06">
              <w:rPr>
                <w:rFonts w:ascii="Arial" w:eastAsia="Times New Roman" w:hAnsi="Arial" w:cs="Arial"/>
                <w:b/>
                <w:lang w:eastAsia="nl-NL"/>
              </w:rPr>
              <w:t>huisartsen)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i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(Ronald)</w:t>
            </w:r>
          </w:p>
          <w:p w:rsidR="00916F4A" w:rsidRPr="00C73D85" w:rsidRDefault="00C73D85" w:rsidP="00916F4A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 xml:space="preserve">Poster 4: </w:t>
            </w:r>
            <w:r w:rsidR="00916F4A">
              <w:rPr>
                <w:rFonts w:ascii="Arial" w:eastAsia="Times New Roman" w:hAnsi="Arial" w:cs="Arial"/>
                <w:b/>
                <w:lang w:eastAsia="nl-NL"/>
              </w:rPr>
              <w:t>Pilot samenwerking eerstelijns-GGZ volwassenen</w:t>
            </w:r>
          </w:p>
          <w:p w:rsidR="00C73D85" w:rsidRPr="00C73D85" w:rsidRDefault="00916F4A" w:rsidP="00916F4A">
            <w:pPr>
              <w:rPr>
                <w:rFonts w:ascii="Arial" w:eastAsia="Times New Roman" w:hAnsi="Arial" w:cs="Arial"/>
              </w:rPr>
            </w:pPr>
            <w:r w:rsidRPr="00C73D85">
              <w:rPr>
                <w:rFonts w:ascii="Arial" w:eastAsia="Times New Roman" w:hAnsi="Arial" w:cs="Arial"/>
                <w:i/>
              </w:rPr>
              <w:t xml:space="preserve"> </w:t>
            </w:r>
            <w:r w:rsidR="00C73D85" w:rsidRPr="00C73D85">
              <w:rPr>
                <w:rFonts w:ascii="Arial" w:eastAsia="Times New Roman" w:hAnsi="Arial" w:cs="Arial"/>
                <w:i/>
              </w:rPr>
              <w:t>(Ingrid)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Fransje, Edwin, Nienke, Dick, Nicoline, Jan Hendrik, Ymte, Tineke, Rik, Johan, Reina</w:t>
            </w: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highlight w:val="yellow"/>
                <w:lang w:eastAsia="nl-NL"/>
              </w:rPr>
              <w:t>Donderdag</w:t>
            </w: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08.00-09.15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A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b/>
                <w:lang w:eastAsia="nl-NL"/>
              </w:rPr>
              <w:t xml:space="preserve">Er komt een </w:t>
            </w:r>
            <w:proofErr w:type="spellStart"/>
            <w:r w:rsidRPr="00C73D85">
              <w:rPr>
                <w:rFonts w:ascii="Arial" w:eastAsia="Times New Roman" w:hAnsi="Arial" w:cs="Arial"/>
                <w:b/>
                <w:lang w:eastAsia="nl-NL"/>
              </w:rPr>
              <w:t>hoester</w:t>
            </w:r>
            <w:proofErr w:type="spellEnd"/>
            <w:r w:rsidRPr="00C73D85">
              <w:rPr>
                <w:rFonts w:ascii="Arial" w:eastAsia="Times New Roman" w:hAnsi="Arial" w:cs="Arial"/>
                <w:b/>
                <w:lang w:eastAsia="nl-NL"/>
              </w:rPr>
              <w:t xml:space="preserve"> bij de dokter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Roland Riemersma, huisarts Appingedam en Roland Meijer, longarts</w:t>
            </w:r>
          </w:p>
        </w:tc>
        <w:tc>
          <w:tcPr>
            <w:tcW w:w="2762" w:type="dxa"/>
          </w:tcPr>
          <w:p w:rsidR="00C73D85" w:rsidRPr="00C73D85" w:rsidRDefault="00C73D85" w:rsidP="005F42C0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 xml:space="preserve">Jan Hendrik, Ymte, Tineke, Rik, </w:t>
            </w:r>
            <w:proofErr w:type="spellStart"/>
            <w:r w:rsidRPr="00C73D85">
              <w:rPr>
                <w:rFonts w:ascii="Arial" w:eastAsia="Times New Roman" w:hAnsi="Arial" w:cs="Arial"/>
                <w:lang w:eastAsia="nl-NL"/>
              </w:rPr>
              <w:t>Raju</w:t>
            </w:r>
            <w:proofErr w:type="spellEnd"/>
            <w:r w:rsidRPr="00C73D85">
              <w:rPr>
                <w:rFonts w:ascii="Arial" w:eastAsia="Times New Roman" w:hAnsi="Arial" w:cs="Arial"/>
                <w:lang w:eastAsia="nl-NL"/>
              </w:rPr>
              <w:t>, Johan, Reina, Peter, Marjolein</w:t>
            </w: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08.00-09.15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B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50" w:type="dxa"/>
          </w:tcPr>
          <w:p w:rsidR="00C73D85" w:rsidRPr="005F42C0" w:rsidRDefault="00C73D85" w:rsidP="00C73D85">
            <w:pPr>
              <w:rPr>
                <w:rFonts w:ascii="Arial" w:eastAsia="Times New Roman" w:hAnsi="Arial" w:cs="Arial"/>
                <w:b/>
              </w:rPr>
            </w:pPr>
            <w:r w:rsidRPr="00C73D85">
              <w:rPr>
                <w:rFonts w:ascii="Arial" w:eastAsia="Times New Roman" w:hAnsi="Arial" w:cs="Arial"/>
                <w:b/>
              </w:rPr>
              <w:t>Dementie</w:t>
            </w:r>
            <w:r w:rsidRPr="005F42C0">
              <w:rPr>
                <w:rFonts w:ascii="Arial" w:eastAsia="Times New Roman" w:hAnsi="Arial" w:cs="Arial"/>
                <w:b/>
              </w:rPr>
              <w:t xml:space="preserve">: </w:t>
            </w:r>
            <w:r w:rsidR="005F42C0" w:rsidRPr="005F42C0">
              <w:rPr>
                <w:rFonts w:ascii="Arial" w:eastAsia="Times New Roman" w:hAnsi="Arial" w:cs="Arial"/>
                <w:b/>
              </w:rPr>
              <w:t>oh jee, een lage MMSE, wat moet ik ermee?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Fransje Reesink, neuroloog en Ingrid Gerrits, huisarts Woldendorp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88" w:type="dxa"/>
          </w:tcPr>
          <w:p w:rsidR="005F42C0" w:rsidRPr="00C73D85" w:rsidRDefault="005F42C0" w:rsidP="00C73D85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Diagnostiek, wanneer insturen, wetenschappelijke ontwikkelingen, casemanagement, ander talige en laaggeletterden. </w:t>
            </w: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Rinze, Mark, Jannie, Andreea, Reinder, Esther, Edwin, Nienke, Dick, Nicoline</w:t>
            </w: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09.30-10.45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A</w:t>
            </w: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b/>
                <w:lang w:eastAsia="nl-NL"/>
              </w:rPr>
              <w:t xml:space="preserve">Er komt een </w:t>
            </w:r>
            <w:proofErr w:type="spellStart"/>
            <w:r w:rsidRPr="00C73D85">
              <w:rPr>
                <w:rFonts w:ascii="Arial" w:eastAsia="Times New Roman" w:hAnsi="Arial" w:cs="Arial"/>
                <w:b/>
                <w:lang w:eastAsia="nl-NL"/>
              </w:rPr>
              <w:t>hoester</w:t>
            </w:r>
            <w:proofErr w:type="spellEnd"/>
            <w:r w:rsidRPr="00C73D85">
              <w:rPr>
                <w:rFonts w:ascii="Arial" w:eastAsia="Times New Roman" w:hAnsi="Arial" w:cs="Arial"/>
                <w:b/>
                <w:lang w:eastAsia="nl-NL"/>
              </w:rPr>
              <w:t xml:space="preserve"> bij de dokter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Roland Riemersma, huisarts Appingedam en Roland Meijer, longarts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Rinze, Mark, Jannie, Andreea, Reinder, Esther, Edwin, Nienke, Dick, Nicoline</w:t>
            </w: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09.30-10.45 uur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Zaal B</w:t>
            </w:r>
          </w:p>
        </w:tc>
        <w:tc>
          <w:tcPr>
            <w:tcW w:w="2650" w:type="dxa"/>
          </w:tcPr>
          <w:p w:rsidR="005F42C0" w:rsidRPr="005F42C0" w:rsidRDefault="005F42C0" w:rsidP="005F42C0">
            <w:pPr>
              <w:rPr>
                <w:rFonts w:ascii="Arial" w:eastAsia="Times New Roman" w:hAnsi="Arial" w:cs="Arial"/>
                <w:b/>
              </w:rPr>
            </w:pPr>
            <w:r w:rsidRPr="00C73D85">
              <w:rPr>
                <w:rFonts w:ascii="Arial" w:eastAsia="Times New Roman" w:hAnsi="Arial" w:cs="Arial"/>
                <w:b/>
              </w:rPr>
              <w:t>Dementie</w:t>
            </w:r>
            <w:r w:rsidRPr="005F42C0">
              <w:rPr>
                <w:rFonts w:ascii="Arial" w:eastAsia="Times New Roman" w:hAnsi="Arial" w:cs="Arial"/>
                <w:b/>
              </w:rPr>
              <w:t>: oh jee, een lage MMSE, wat moet ik ermee?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i/>
                <w:lang w:eastAsia="nl-NL"/>
              </w:rPr>
              <w:t>Fransje Reesink, neuroloog en Ingrid Gerrits, huisarts Woldendorp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88" w:type="dxa"/>
          </w:tcPr>
          <w:p w:rsidR="00C73D85" w:rsidRPr="00C73D85" w:rsidRDefault="005F42C0" w:rsidP="00C73D85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Diagnostiek, wanneer insturen, wetenschappelijke ontwikkelingen, casemanagement, ander talige en laaggeletterden.</w:t>
            </w: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 xml:space="preserve">Jan Hendrik, Ymte, Tineke, Rik, </w:t>
            </w:r>
            <w:proofErr w:type="spellStart"/>
            <w:r w:rsidRPr="00C73D85">
              <w:rPr>
                <w:rFonts w:ascii="Arial" w:eastAsia="Times New Roman" w:hAnsi="Arial" w:cs="Arial"/>
                <w:lang w:eastAsia="nl-NL"/>
              </w:rPr>
              <w:t>Raju</w:t>
            </w:r>
            <w:proofErr w:type="spellEnd"/>
            <w:r w:rsidRPr="00C73D85">
              <w:rPr>
                <w:rFonts w:ascii="Arial" w:eastAsia="Times New Roman" w:hAnsi="Arial" w:cs="Arial"/>
                <w:lang w:eastAsia="nl-NL"/>
              </w:rPr>
              <w:t>, Johan, Reina, Peter, Marjolein</w:t>
            </w: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C73D85" w:rsidRPr="00C73D85" w:rsidTr="00065EE2">
        <w:tc>
          <w:tcPr>
            <w:tcW w:w="1835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17.00-19.00uur</w:t>
            </w:r>
          </w:p>
        </w:tc>
        <w:tc>
          <w:tcPr>
            <w:tcW w:w="2650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b/>
                <w:lang w:eastAsia="nl-NL"/>
              </w:rPr>
            </w:pPr>
            <w:r w:rsidRPr="00C73D85">
              <w:rPr>
                <w:rFonts w:ascii="Arial" w:eastAsia="Times New Roman" w:hAnsi="Arial" w:cs="Arial"/>
                <w:b/>
                <w:lang w:eastAsia="nl-NL"/>
              </w:rPr>
              <w:t>De andere dokter</w:t>
            </w:r>
          </w:p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lastRenderedPageBreak/>
              <w:t>Vladan Ilic</w:t>
            </w:r>
            <w:r w:rsidR="000B31A9">
              <w:rPr>
                <w:rFonts w:ascii="Arial" w:eastAsia="Times New Roman" w:hAnsi="Arial" w:cs="Arial"/>
                <w:lang w:eastAsia="nl-NL"/>
              </w:rPr>
              <w:t xml:space="preserve">, </w:t>
            </w:r>
            <w:r w:rsidR="00FD3368">
              <w:rPr>
                <w:rFonts w:ascii="Arial" w:eastAsia="Times New Roman" w:hAnsi="Arial" w:cs="Arial"/>
                <w:lang w:eastAsia="nl-NL"/>
              </w:rPr>
              <w:t>huisarts Amsterdam</w:t>
            </w:r>
          </w:p>
        </w:tc>
        <w:tc>
          <w:tcPr>
            <w:tcW w:w="2762" w:type="dxa"/>
          </w:tcPr>
          <w:p w:rsidR="00C73D85" w:rsidRPr="00C73D85" w:rsidRDefault="00C73D85" w:rsidP="00C73D8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88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159" w:type="dxa"/>
          </w:tcPr>
          <w:p w:rsidR="00C73D85" w:rsidRPr="00C73D85" w:rsidRDefault="00C73D85" w:rsidP="00C73D85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Allen - inclusief partners</w:t>
            </w:r>
          </w:p>
        </w:tc>
      </w:tr>
      <w:tr w:rsidR="005F42C0" w:rsidRPr="00C73D85" w:rsidTr="00065EE2">
        <w:tc>
          <w:tcPr>
            <w:tcW w:w="1835" w:type="dxa"/>
          </w:tcPr>
          <w:p w:rsidR="005F42C0" w:rsidRPr="00C73D85" w:rsidRDefault="005F42C0" w:rsidP="005F42C0">
            <w:pPr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19.00 uur</w:t>
            </w:r>
          </w:p>
        </w:tc>
        <w:tc>
          <w:tcPr>
            <w:tcW w:w="2650" w:type="dxa"/>
          </w:tcPr>
          <w:p w:rsidR="005F42C0" w:rsidRPr="00C73D85" w:rsidRDefault="005F42C0" w:rsidP="005F42C0">
            <w:pPr>
              <w:rPr>
                <w:rFonts w:ascii="Arial" w:eastAsia="Times New Roman" w:hAnsi="Arial" w:cs="Arial"/>
                <w:i/>
                <w:lang w:eastAsia="nl-NL"/>
              </w:rPr>
            </w:pPr>
            <w:r w:rsidRPr="00C73D85">
              <w:rPr>
                <w:rFonts w:ascii="Arial" w:eastAsia="Times New Roman" w:hAnsi="Arial" w:cs="Arial"/>
                <w:b/>
                <w:lang w:eastAsia="nl-NL"/>
              </w:rPr>
              <w:t>Afsluiting cursus</w:t>
            </w:r>
            <w:r w:rsidRPr="00C73D85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Pr="00C73D85">
              <w:rPr>
                <w:rFonts w:ascii="Arial" w:eastAsia="Times New Roman" w:hAnsi="Arial" w:cs="Arial"/>
                <w:i/>
                <w:lang w:eastAsia="nl-NL"/>
              </w:rPr>
              <w:t>Roland Riemersma en Ingrid Gerrits</w:t>
            </w:r>
          </w:p>
          <w:p w:rsidR="005F42C0" w:rsidRPr="00C73D85" w:rsidRDefault="005F42C0" w:rsidP="005F42C0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762" w:type="dxa"/>
          </w:tcPr>
          <w:p w:rsidR="005F42C0" w:rsidRPr="00C73D85" w:rsidRDefault="005F42C0" w:rsidP="005F42C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588" w:type="dxa"/>
          </w:tcPr>
          <w:p w:rsidR="005F42C0" w:rsidRPr="00C73D85" w:rsidRDefault="005F42C0" w:rsidP="005F42C0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 xml:space="preserve">- alle docenten in het kort de high light van hun presentaties: take home </w:t>
            </w:r>
            <w:proofErr w:type="spellStart"/>
            <w:r>
              <w:rPr>
                <w:rFonts w:ascii="Arial" w:eastAsia="Times New Roman" w:hAnsi="Arial" w:cs="Arial"/>
                <w:lang w:eastAsia="nl-NL"/>
              </w:rPr>
              <w:t>m</w:t>
            </w:r>
            <w:r w:rsidRPr="00C73D85">
              <w:rPr>
                <w:rFonts w:ascii="Arial" w:eastAsia="Times New Roman" w:hAnsi="Arial" w:cs="Arial"/>
                <w:lang w:eastAsia="nl-NL"/>
              </w:rPr>
              <w:t>essenger</w:t>
            </w:r>
            <w:proofErr w:type="spellEnd"/>
          </w:p>
          <w:p w:rsidR="005F42C0" w:rsidRPr="00C73D85" w:rsidRDefault="005F42C0" w:rsidP="005F42C0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- discussie met docenten/ laatste vragen</w:t>
            </w:r>
          </w:p>
          <w:p w:rsidR="005F42C0" w:rsidRPr="00C73D85" w:rsidRDefault="005F42C0" w:rsidP="005F42C0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- samenvatting leerpunten</w:t>
            </w:r>
          </w:p>
          <w:p w:rsidR="005F42C0" w:rsidRPr="00C73D85" w:rsidRDefault="005F42C0" w:rsidP="005F42C0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- evaluatie deelnemers</w:t>
            </w:r>
          </w:p>
        </w:tc>
        <w:tc>
          <w:tcPr>
            <w:tcW w:w="3159" w:type="dxa"/>
          </w:tcPr>
          <w:p w:rsidR="005F42C0" w:rsidRPr="00C73D85" w:rsidRDefault="005F42C0" w:rsidP="005F42C0">
            <w:pPr>
              <w:rPr>
                <w:rFonts w:ascii="Arial" w:eastAsia="Times New Roman" w:hAnsi="Arial" w:cs="Arial"/>
                <w:lang w:eastAsia="nl-NL"/>
              </w:rPr>
            </w:pPr>
            <w:r w:rsidRPr="00C73D85">
              <w:rPr>
                <w:rFonts w:ascii="Arial" w:eastAsia="Times New Roman" w:hAnsi="Arial" w:cs="Arial"/>
                <w:lang w:eastAsia="nl-NL"/>
              </w:rPr>
              <w:t>Allen</w:t>
            </w:r>
          </w:p>
        </w:tc>
      </w:tr>
    </w:tbl>
    <w:p w:rsidR="00C73D85" w:rsidRPr="00C73D85" w:rsidRDefault="00C73D85" w:rsidP="00C73D85">
      <w:pPr>
        <w:rPr>
          <w:rFonts w:ascii="Arial" w:eastAsia="Times New Roman" w:hAnsi="Arial" w:cs="Arial"/>
          <w:lang w:eastAsia="nl-NL"/>
        </w:rPr>
      </w:pPr>
    </w:p>
    <w:p w:rsidR="00C73D85" w:rsidRPr="00C73D85" w:rsidRDefault="00C73D85" w:rsidP="00C73D85">
      <w:pPr>
        <w:rPr>
          <w:rFonts w:ascii="Arial" w:eastAsia="Times New Roman" w:hAnsi="Arial" w:cs="Arial"/>
          <w:i/>
          <w:lang w:eastAsia="nl-NL"/>
        </w:rPr>
      </w:pPr>
      <w:r w:rsidRPr="00C73D85">
        <w:rPr>
          <w:rFonts w:ascii="Arial" w:eastAsia="Times New Roman" w:hAnsi="Arial" w:cs="Arial"/>
          <w:i/>
          <w:lang w:eastAsia="nl-NL"/>
        </w:rPr>
        <w:t xml:space="preserve"> </w:t>
      </w:r>
    </w:p>
    <w:p w:rsidR="00C73D85" w:rsidRPr="00C73D85" w:rsidRDefault="00C73D85" w:rsidP="00C73D85">
      <w:pPr>
        <w:rPr>
          <w:rFonts w:ascii="Arial" w:eastAsia="Times New Roman" w:hAnsi="Arial" w:cs="Arial"/>
          <w:lang w:eastAsia="nl-NL"/>
        </w:rPr>
      </w:pPr>
    </w:p>
    <w:p w:rsidR="00C73D85" w:rsidRPr="00C73D85" w:rsidRDefault="00C73D85" w:rsidP="00C73D85">
      <w:pPr>
        <w:rPr>
          <w:rFonts w:ascii="Arial" w:eastAsia="Times New Roman" w:hAnsi="Arial" w:cs="Arial"/>
          <w:lang w:eastAsia="nl-NL"/>
        </w:rPr>
      </w:pPr>
    </w:p>
    <w:p w:rsidR="00C73D85" w:rsidRPr="00C73D85" w:rsidRDefault="00C73D85" w:rsidP="00C73D85">
      <w:pPr>
        <w:rPr>
          <w:rFonts w:ascii="Arial" w:eastAsia="Times New Roman" w:hAnsi="Arial" w:cs="Arial"/>
          <w:lang w:eastAsia="nl-NL"/>
        </w:rPr>
      </w:pPr>
    </w:p>
    <w:p w:rsidR="00C73D85" w:rsidRPr="00C73D85" w:rsidRDefault="00C73D85" w:rsidP="00C73D85">
      <w:pPr>
        <w:rPr>
          <w:rFonts w:ascii="Arial" w:eastAsia="Times New Roman" w:hAnsi="Arial" w:cs="Arial"/>
          <w:lang w:eastAsia="nl-NL"/>
        </w:rPr>
      </w:pPr>
    </w:p>
    <w:p w:rsidR="00C73D85" w:rsidRPr="00C73D85" w:rsidRDefault="00C73D85" w:rsidP="00C73D85">
      <w:pPr>
        <w:rPr>
          <w:rFonts w:ascii="Arial" w:eastAsia="Times New Roman" w:hAnsi="Arial" w:cs="Arial"/>
          <w:caps/>
          <w:color w:val="FF0000"/>
          <w:lang w:eastAsia="nl-NL"/>
        </w:rPr>
      </w:pPr>
    </w:p>
    <w:p w:rsidR="00C73D85" w:rsidRPr="00C73D85" w:rsidRDefault="00C73D85" w:rsidP="00C73D85">
      <w:pPr>
        <w:rPr>
          <w:rFonts w:ascii="Arial" w:eastAsia="Times New Roman" w:hAnsi="Arial" w:cs="Arial"/>
          <w:caps/>
          <w:color w:val="FF0000"/>
          <w:lang w:eastAsia="nl-NL"/>
        </w:rPr>
      </w:pPr>
    </w:p>
    <w:p w:rsidR="00C73D85" w:rsidRPr="00C73D85" w:rsidRDefault="00C73D85" w:rsidP="00C73D85">
      <w:pPr>
        <w:rPr>
          <w:rFonts w:ascii="Arial" w:eastAsia="Times New Roman" w:hAnsi="Arial" w:cs="Arial"/>
          <w:caps/>
          <w:color w:val="FF0000"/>
          <w:lang w:eastAsia="nl-NL"/>
        </w:rPr>
      </w:pPr>
    </w:p>
    <w:p w:rsidR="00CF22BD" w:rsidRDefault="00CF22BD"/>
    <w:sectPr w:rsidR="00CF22BD" w:rsidSect="00C73D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85"/>
    <w:rsid w:val="00065EE2"/>
    <w:rsid w:val="000B31A9"/>
    <w:rsid w:val="0025099B"/>
    <w:rsid w:val="00364792"/>
    <w:rsid w:val="0038678D"/>
    <w:rsid w:val="00455D2F"/>
    <w:rsid w:val="005F42C0"/>
    <w:rsid w:val="00690F06"/>
    <w:rsid w:val="007F482C"/>
    <w:rsid w:val="008820AE"/>
    <w:rsid w:val="00901516"/>
    <w:rsid w:val="00916F4A"/>
    <w:rsid w:val="00C73D85"/>
    <w:rsid w:val="00CB3E22"/>
    <w:rsid w:val="00CF22BD"/>
    <w:rsid w:val="00D50AF2"/>
    <w:rsid w:val="00E53EEB"/>
    <w:rsid w:val="00ED0FE1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E5C0-6BB1-4654-8F5F-ED04D444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25099B"/>
    <w:pPr>
      <w:keepNext/>
      <w:outlineLvl w:val="1"/>
    </w:pPr>
    <w:rPr>
      <w:rFonts w:ascii="Arial" w:eastAsia="Times New Roman" w:hAnsi="Arial" w:cs="Arial"/>
      <w:i/>
      <w:iCs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unhideWhenUsed/>
    <w:rsid w:val="00C73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rsid w:val="0025099B"/>
    <w:rPr>
      <w:rFonts w:ascii="Arial" w:eastAsia="Times New Roman" w:hAnsi="Arial" w:cs="Arial"/>
      <w:i/>
      <w:iCs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55D2F"/>
    <w:rPr>
      <w:rFonts w:ascii="Calibri" w:eastAsia="Times New Roman" w:hAnsi="Calibri" w:cs="Calibri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55D2F"/>
    <w:rPr>
      <w:rFonts w:ascii="Calibri" w:eastAsia="Times New Roman" w:hAnsi="Calibri" w:cs="Calibri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75AD6733.dotm</Template>
  <TotalTime>0</TotalTime>
  <Pages>7</Pages>
  <Words>1306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Komduur</dc:creator>
  <cp:keywords/>
  <dc:description/>
  <cp:lastModifiedBy>Janneke Komduur</cp:lastModifiedBy>
  <cp:revision>2</cp:revision>
  <dcterms:created xsi:type="dcterms:W3CDTF">2020-01-15T08:04:00Z</dcterms:created>
  <dcterms:modified xsi:type="dcterms:W3CDTF">2020-01-15T08:04:00Z</dcterms:modified>
</cp:coreProperties>
</file>